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horzAnchor="margin" w:tblpY="-1276"/>
        <w:tblW w:w="0" w:type="auto"/>
        <w:tblLayout w:type="fixed"/>
        <w:tblLook w:val="04A0" w:firstRow="1" w:lastRow="0" w:firstColumn="1" w:lastColumn="0" w:noHBand="0" w:noVBand="1"/>
        <w:tblDescription w:val="Menu layout"/>
      </w:tblPr>
      <w:tblGrid>
        <w:gridCol w:w="2783"/>
        <w:gridCol w:w="611"/>
        <w:gridCol w:w="8964"/>
      </w:tblGrid>
      <w:tr w:rsidR="001D02A1" w14:paraId="6B413E55" w14:textId="77777777" w:rsidTr="008C6ED1">
        <w:trPr>
          <w:trHeight w:hRule="exact" w:val="1800"/>
        </w:trPr>
        <w:tc>
          <w:tcPr>
            <w:tcW w:w="2783" w:type="dxa"/>
          </w:tcPr>
          <w:p w14:paraId="416B1E23" w14:textId="77777777" w:rsidR="001D02A1" w:rsidRPr="00424B4A" w:rsidRDefault="00424B4A" w:rsidP="0024124D">
            <w:pPr>
              <w:pStyle w:val="Title"/>
              <w:rPr>
                <w:rFonts w:ascii="Microsoft YaHei" w:eastAsia="MS PGothic" w:hAnsi="Microsoft YaHei" w:cs="Microsoft YaHei"/>
                <w:sz w:val="56"/>
                <w:szCs w:val="56"/>
              </w:rPr>
            </w:pPr>
            <w:r w:rsidRPr="00424B4A">
              <w:rPr>
                <w:rFonts w:ascii="Microsoft YaHei" w:eastAsia="Microsoft YaHei" w:hAnsi="Microsoft YaHei" w:cs="Microsoft YaHei" w:hint="eastAsia"/>
                <w:sz w:val="56"/>
                <w:szCs w:val="56"/>
              </w:rPr>
              <w:t>內</w:t>
            </w:r>
            <w:proofErr w:type="gramStart"/>
            <w:r w:rsidRPr="00424B4A">
              <w:rPr>
                <w:rFonts w:ascii="Microsoft YaHei" w:eastAsia="Microsoft YaHei" w:hAnsi="Microsoft YaHei" w:cs="Microsoft YaHei" w:hint="eastAsia"/>
                <w:sz w:val="56"/>
                <w:szCs w:val="56"/>
              </w:rPr>
              <w:t>在生</w:t>
            </w:r>
            <w:proofErr w:type="gramEnd"/>
            <w:r w:rsidRPr="00424B4A">
              <w:rPr>
                <w:rFonts w:ascii="Microsoft YaHei" w:eastAsia="Microsoft YaHei" w:hAnsi="Microsoft YaHei" w:cs="Microsoft YaHei" w:hint="eastAsia"/>
                <w:sz w:val="56"/>
                <w:szCs w:val="56"/>
              </w:rPr>
              <w:t>活</w:t>
            </w:r>
          </w:p>
          <w:p w14:paraId="45700E97" w14:textId="77777777" w:rsidR="00B35F3F" w:rsidRPr="0052010D" w:rsidRDefault="0024124D" w:rsidP="0024124D">
            <w:pPr>
              <w:pStyle w:val="Title"/>
              <w:rPr>
                <w:rFonts w:ascii="Microsoft YaHei" w:eastAsia="MS PGothic" w:hAnsi="Microsoft YaHei" w:cs="Microsoft YaHei"/>
                <w:sz w:val="28"/>
                <w:szCs w:val="28"/>
              </w:rPr>
            </w:pPr>
            <w:r>
              <w:rPr>
                <w:rFonts w:ascii="Microsoft YaHei" w:eastAsia="MS PGothic" w:hAnsi="Microsoft YaHei" w:cs="Microsoft YaHei" w:hint="eastAsia"/>
                <w:sz w:val="28"/>
                <w:szCs w:val="28"/>
              </w:rPr>
              <w:t xml:space="preserve">　　　　週六分享</w:t>
            </w:r>
          </w:p>
          <w:p w14:paraId="76EC8394" w14:textId="77777777" w:rsidR="00B35F3F" w:rsidRPr="00B35F3F" w:rsidRDefault="00B35F3F" w:rsidP="0024124D">
            <w:pPr>
              <w:pStyle w:val="Title"/>
              <w:rPr>
                <w:rFonts w:eastAsia="MS PGothic"/>
                <w:sz w:val="44"/>
                <w:szCs w:val="44"/>
              </w:rPr>
            </w:pPr>
          </w:p>
        </w:tc>
        <w:tc>
          <w:tcPr>
            <w:tcW w:w="611" w:type="dxa"/>
          </w:tcPr>
          <w:p w14:paraId="6A80C4F7" w14:textId="77777777" w:rsidR="001D02A1" w:rsidRDefault="001D02A1" w:rsidP="0024124D"/>
        </w:tc>
        <w:tc>
          <w:tcPr>
            <w:tcW w:w="8964" w:type="dxa"/>
          </w:tcPr>
          <w:sdt>
            <w:sdtPr>
              <w:rPr>
                <w:sz w:val="28"/>
                <w:szCs w:val="28"/>
              </w:rPr>
              <w:id w:val="-389731394"/>
              <w:placeholder>
                <w:docPart w:val="680AD44B1BA040D2899695697E0E8BBD"/>
              </w:placeholder>
              <w:date w:fullDate="2015-01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9112FD7" w14:textId="77777777" w:rsidR="001D02A1" w:rsidRDefault="0072340D" w:rsidP="0024124D">
                <w:pPr>
                  <w:pStyle w:val="Subtitle"/>
                </w:pPr>
                <w:r>
                  <w:rPr>
                    <w:sz w:val="28"/>
                    <w:szCs w:val="28"/>
                  </w:rPr>
                  <w:t>January 17, 2015</w:t>
                </w:r>
              </w:p>
            </w:sdtContent>
          </w:sdt>
          <w:p w14:paraId="53652B76" w14:textId="77777777" w:rsidR="00B35F3F" w:rsidRPr="005543A9" w:rsidRDefault="009F18E2" w:rsidP="0024124D">
            <w:pPr>
              <w:pStyle w:val="Subtitle"/>
              <w:rPr>
                <w:rFonts w:eastAsia="Microsoft JhengHei"/>
                <w:sz w:val="28"/>
                <w:szCs w:val="28"/>
                <w:lang w:eastAsia="zh-TW"/>
              </w:rPr>
            </w:pPr>
            <w:r>
              <w:rPr>
                <w:rFonts w:eastAsia="Microsoft JhengHei"/>
                <w:sz w:val="28"/>
                <w:szCs w:val="28"/>
                <w:lang w:eastAsia="zh-TW"/>
              </w:rPr>
              <w:t>內住聖靈建造基督身體</w:t>
            </w:r>
          </w:p>
        </w:tc>
      </w:tr>
      <w:tr w:rsidR="001D02A1" w14:paraId="06E930D9" w14:textId="77777777" w:rsidTr="0072340D">
        <w:trPr>
          <w:trHeight w:val="10241"/>
        </w:trPr>
        <w:tc>
          <w:tcPr>
            <w:tcW w:w="2783" w:type="dxa"/>
          </w:tcPr>
          <w:tbl>
            <w:tblPr>
              <w:tblW w:w="0" w:type="auto"/>
              <w:tblInd w:w="314" w:type="dxa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2218"/>
            </w:tblGrid>
            <w:tr w:rsidR="001D02A1" w14:paraId="6FAE075E" w14:textId="77777777" w:rsidTr="00F324CE">
              <w:trPr>
                <w:trHeight w:val="2875"/>
              </w:trPr>
              <w:tc>
                <w:tcPr>
                  <w:tcW w:w="2218" w:type="dxa"/>
                  <w:vAlign w:val="center"/>
                </w:tcPr>
                <w:p w14:paraId="4101355F" w14:textId="77777777" w:rsidR="00F73E1E" w:rsidRPr="00F73E1E" w:rsidRDefault="00F73E1E" w:rsidP="007508ED">
                  <w:pPr>
                    <w:pStyle w:val="NoSpacing"/>
                    <w:framePr w:hSpace="180" w:wrap="around" w:hAnchor="margin" w:y="-1276"/>
                    <w:rPr>
                      <w:rFonts w:eastAsia="Microsoft JhengHei"/>
                      <w:lang w:eastAsia="zh-TW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40FD94EF" wp14:editId="5B4774F5">
                        <wp:simplePos x="0" y="0"/>
                        <wp:positionH relativeFrom="column">
                          <wp:posOffset>-5969</wp:posOffset>
                        </wp:positionH>
                        <wp:positionV relativeFrom="paragraph">
                          <wp:posOffset>103759</wp:posOffset>
                        </wp:positionV>
                        <wp:extent cx="1389380" cy="1613277"/>
                        <wp:effectExtent l="0" t="0" r="1270" b="635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636" cy="16460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Microsoft JhengHei" w:hint="eastAsia"/>
                      <w:lang w:eastAsia="zh-TW"/>
                    </w:rPr>
                    <w:t xml:space="preserve"> </w:t>
                  </w:r>
                  <w:r>
                    <w:rPr>
                      <w:rFonts w:eastAsia="Microsoft JhengHei"/>
                      <w:lang w:eastAsia="zh-TW"/>
                    </w:rPr>
                    <w:t xml:space="preserve">        </w:t>
                  </w:r>
                  <w:r>
                    <w:rPr>
                      <w:rFonts w:eastAsia="Microsoft JhengHei"/>
                      <w:lang w:eastAsia="zh-TW"/>
                    </w:rPr>
                    <w:t>勤作筆記</w:t>
                  </w:r>
                </w:p>
                <w:p w14:paraId="666945F7" w14:textId="77777777" w:rsidR="007508ED" w:rsidRPr="007508ED" w:rsidRDefault="007508ED" w:rsidP="007508ED">
                  <w:pPr>
                    <w:pStyle w:val="NoSpacing"/>
                    <w:framePr w:hSpace="180" w:wrap="around" w:hAnchor="margin" w:y="-1276"/>
                    <w:rPr>
                      <w:rFonts w:eastAsia="MS PGothic"/>
                    </w:rPr>
                  </w:pPr>
                </w:p>
              </w:tc>
            </w:tr>
            <w:tr w:rsidR="001D02A1" w14:paraId="5C7F9164" w14:textId="77777777" w:rsidTr="00F324CE">
              <w:trPr>
                <w:trHeight w:val="3541"/>
              </w:trPr>
              <w:tc>
                <w:tcPr>
                  <w:tcW w:w="2218" w:type="dxa"/>
                  <w:vAlign w:val="center"/>
                </w:tcPr>
                <w:p w14:paraId="025D9DE8" w14:textId="77777777" w:rsidR="001D02A1" w:rsidRPr="0052010D" w:rsidRDefault="007508ED" w:rsidP="0052010D">
                  <w:pPr>
                    <w:pStyle w:val="Caption"/>
                    <w:keepNext/>
                    <w:framePr w:hSpace="180" w:wrap="around" w:hAnchor="margin" w:y="-1276"/>
                    <w:jc w:val="center"/>
                    <w:rPr>
                      <w:rFonts w:eastAsia="MS PGothic"/>
                    </w:rPr>
                  </w:pPr>
                  <w:r>
                    <w:t>熟悉經</w:t>
                  </w:r>
                  <w:r w:rsidR="00F73E1E">
                    <w:t>文</w:t>
                  </w:r>
                  <w:r w:rsidR="00F73E1E">
                    <w:rPr>
                      <w:noProof/>
                      <w:lang w:eastAsia="en-US"/>
                    </w:rPr>
                    <w:drawing>
                      <wp:inline distT="0" distB="0" distL="0" distR="0" wp14:anchorId="5F5EB691" wp14:editId="4F8EB12A">
                        <wp:extent cx="1321126" cy="2032000"/>
                        <wp:effectExtent l="0" t="0" r="0" b="635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008" cy="2091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02A1" w14:paraId="58C854B3" w14:textId="77777777" w:rsidTr="0072340D">
              <w:trPr>
                <w:trHeight w:val="3145"/>
              </w:trPr>
              <w:tc>
                <w:tcPr>
                  <w:tcW w:w="2218" w:type="dxa"/>
                  <w:vAlign w:val="center"/>
                </w:tcPr>
                <w:p w14:paraId="24F98771" w14:textId="77777777" w:rsidR="00C44263" w:rsidRPr="002E713E" w:rsidRDefault="00F73E1E" w:rsidP="002E713E">
                  <w:pPr>
                    <w:pStyle w:val="Caption"/>
                    <w:keepNext/>
                    <w:framePr w:hSpace="180" w:wrap="around" w:hAnchor="margin" w:y="-1276"/>
                    <w:jc w:val="both"/>
                    <w:rPr>
                      <w:rFonts w:eastAsia="MS PGothic"/>
                    </w:rPr>
                  </w:pPr>
                  <w:r>
                    <w:rPr>
                      <w:rFonts w:eastAsia="Microsoft JhengHei" w:hint="eastAsia"/>
                      <w:lang w:eastAsia="zh-TW"/>
                    </w:rPr>
                    <w:t xml:space="preserve">  </w:t>
                  </w:r>
                  <w:r w:rsidR="002E713E">
                    <w:rPr>
                      <w:rFonts w:eastAsia="MS PGothic"/>
                    </w:rPr>
                    <w:t>雲彩般的見證人</w:t>
                  </w:r>
                  <w:r w:rsidR="007426D6">
                    <w:rPr>
                      <w:noProof/>
                      <w:lang w:eastAsia="en-US"/>
                    </w:rPr>
                    <w:drawing>
                      <wp:inline distT="0" distB="0" distL="0" distR="0" wp14:anchorId="302F85F4" wp14:editId="2A32B87C">
                        <wp:extent cx="1301750" cy="1859280"/>
                        <wp:effectExtent l="0" t="0" r="0" b="762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750" cy="18592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glow>
                                    <a:schemeClr val="accent5">
                                      <a:satMod val="175000"/>
                                    </a:scheme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CDC9ED" w14:textId="77777777" w:rsidR="001D02A1" w:rsidRDefault="001D02A1" w:rsidP="00C44263">
                  <w:pPr>
                    <w:pStyle w:val="NoSpacing"/>
                    <w:framePr w:hSpace="180" w:wrap="around" w:hAnchor="margin" w:y="-1276"/>
                    <w:jc w:val="center"/>
                  </w:pPr>
                </w:p>
              </w:tc>
            </w:tr>
          </w:tbl>
          <w:p w14:paraId="18663B6F" w14:textId="77777777" w:rsidR="001D02A1" w:rsidRDefault="001D02A1" w:rsidP="0024124D">
            <w:pPr>
              <w:jc w:val="right"/>
            </w:pPr>
          </w:p>
        </w:tc>
        <w:tc>
          <w:tcPr>
            <w:tcW w:w="611" w:type="dxa"/>
          </w:tcPr>
          <w:p w14:paraId="2502D416" w14:textId="77777777" w:rsidR="001D02A1" w:rsidRPr="0052010D" w:rsidRDefault="0052010D" w:rsidP="0052010D">
            <w:pPr>
              <w:jc w:val="center"/>
              <w:rPr>
                <w:color w:val="FF0000"/>
              </w:rPr>
            </w:pPr>
            <w:r w:rsidRPr="0052010D">
              <w:rPr>
                <w:noProof/>
                <w:color w:val="FF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6DC3487" wp14:editId="78D803D2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798576</wp:posOffset>
                      </wp:positionV>
                      <wp:extent cx="749681" cy="408432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681" cy="408432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DCAD6D" w14:textId="77777777" w:rsidR="007508ED" w:rsidRPr="009B59F8" w:rsidRDefault="001C7C70" w:rsidP="007508ED">
                                  <w:pPr>
                                    <w:pStyle w:val="Caption"/>
                                    <w:rPr>
                                      <w:noProof/>
                                      <w:color w:val="A78470" w:themeColor="text2" w:themeTint="99"/>
                                    </w:rPr>
                                  </w:pPr>
                                  <w:r>
                                    <w:t>熟悉經文</w:t>
                                  </w:r>
                                  <w:r w:rsidR="007508ED">
                                    <w:t xml:space="preserve">Figure </w:t>
                                  </w:r>
                                  <w:r w:rsidR="00F222F7">
                                    <w:fldChar w:fldCharType="begin"/>
                                  </w:r>
                                  <w:r w:rsidR="00F222F7">
                                    <w:instrText xml:space="preserve"> SEQ Figure \* ARABIC </w:instrText>
                                  </w:r>
                                  <w:r w:rsidR="00F222F7">
                                    <w:fldChar w:fldCharType="separate"/>
                                  </w:r>
                                  <w:r w:rsidR="009F18E2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F222F7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35AB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8.5pt;margin-top:62.9pt;width:59.05pt;height:3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" stroked="f">
                      <v:textbox inset="0,0,0,0">
                        <w:txbxContent>
                          <w:p w:rsidR="007508ED" w:rsidRPr="009B59F8" w:rsidRDefault="001C7C70" w:rsidP="007508ED">
                            <w:pPr>
                              <w:pStyle w:val="Caption"/>
                              <w:rPr>
                                <w:noProof/>
                                <w:color w:val="A78470" w:themeColor="text2" w:themeTint="99"/>
                              </w:rPr>
                            </w:pPr>
                            <w:r>
                              <w:t>熟悉經文</w:t>
                            </w:r>
                            <w:r w:rsidR="007508ED">
                              <w:t xml:space="preserve">Figure </w:t>
                            </w:r>
                            <w:fldSimple w:instr=" SEQ Figure \* ARABIC ">
                              <w:r w:rsidR="009F18E2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793">
              <w:rPr>
                <w:color w:val="FF0000"/>
              </w:rPr>
              <w:t xml:space="preserve">  </w:t>
            </w:r>
          </w:p>
        </w:tc>
        <w:tc>
          <w:tcPr>
            <w:tcW w:w="8964" w:type="dxa"/>
          </w:tcPr>
          <w:p w14:paraId="2D1875E8" w14:textId="0636893D" w:rsidR="00CC1793" w:rsidRDefault="00407F6F" w:rsidP="008C6ED1">
            <w:pPr>
              <w:pStyle w:val="Heading1"/>
              <w:spacing w:before="0"/>
              <w:outlineLvl w:val="0"/>
              <w:rPr>
                <w:color w:val="FF0000"/>
              </w:rPr>
            </w:pPr>
            <w:r>
              <w:rPr>
                <w:rFonts w:eastAsia="MS PGothic"/>
                <w:color w:val="FF0000"/>
              </w:rPr>
              <w:t xml:space="preserve">　　　　　　　　　　　　　　　　　　　　</w:t>
            </w:r>
            <w:bookmarkStart w:id="0" w:name="_GoBack"/>
            <w:bookmarkEnd w:id="0"/>
            <w:r w:rsidR="00B35F3F" w:rsidRPr="0052010D">
              <w:rPr>
                <w:color w:val="FF0000"/>
              </w:rPr>
              <w:t>內容重點</w:t>
            </w:r>
            <w:r w:rsidR="00B35F3F" w:rsidRPr="0052010D">
              <w:rPr>
                <w:color w:val="FF0000"/>
              </w:rPr>
              <w:t>:</w:t>
            </w:r>
          </w:p>
          <w:p w14:paraId="1E701049" w14:textId="77777777" w:rsidR="008C6ED1" w:rsidRPr="008C6ED1" w:rsidRDefault="008C6ED1" w:rsidP="008C6ED1">
            <w:pPr>
              <w:pStyle w:val="MenuText"/>
            </w:pPr>
          </w:p>
          <w:p w14:paraId="4C2D938A" w14:textId="77777777" w:rsidR="008C6ED1" w:rsidRDefault="008C6ED1" w:rsidP="00EA4265">
            <w:pPr>
              <w:shd w:val="clear" w:color="auto" w:fill="FFFFFF"/>
              <w:jc w:val="center"/>
              <w:rPr>
                <w:rFonts w:eastAsia="MS PGothic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　　</w:t>
            </w:r>
            <w:r w:rsidR="00EA4265">
              <w:rPr>
                <w:color w:val="FF0000"/>
                <w:sz w:val="24"/>
                <w:szCs w:val="24"/>
              </w:rPr>
              <w:t>我們與聖徒領受</w:t>
            </w:r>
            <w:r w:rsidR="006D35E1">
              <w:rPr>
                <w:color w:val="FF0000"/>
                <w:sz w:val="24"/>
                <w:szCs w:val="24"/>
              </w:rPr>
              <w:t>的是同一位</w:t>
            </w:r>
            <w:r w:rsidR="00EA4265">
              <w:rPr>
                <w:color w:val="FF0000"/>
                <w:sz w:val="24"/>
                <w:szCs w:val="24"/>
              </w:rPr>
              <w:t>聖靈，</w:t>
            </w:r>
            <w:r w:rsidR="006D35E1">
              <w:rPr>
                <w:color w:val="FF0000"/>
                <w:sz w:val="24"/>
                <w:szCs w:val="24"/>
              </w:rPr>
              <w:t>共同成為耶穌基督的身體</w:t>
            </w:r>
            <w:r w:rsidR="006D35E1">
              <w:rPr>
                <w:color w:val="FF0000"/>
                <w:sz w:val="24"/>
                <w:szCs w:val="24"/>
              </w:rPr>
              <w:t>——</w:t>
            </w:r>
            <w:r w:rsidR="006D35E1">
              <w:rPr>
                <w:color w:val="FF0000"/>
                <w:sz w:val="24"/>
                <w:szCs w:val="24"/>
              </w:rPr>
              <w:t>教會</w:t>
            </w:r>
            <w:r w:rsidR="006D35E1">
              <w:rPr>
                <w:color w:val="FF0000"/>
                <w:sz w:val="24"/>
                <w:szCs w:val="24"/>
              </w:rPr>
              <w:t>——</w:t>
            </w:r>
            <w:r w:rsidR="006D35E1">
              <w:rPr>
                <w:color w:val="FF0000"/>
                <w:sz w:val="24"/>
                <w:szCs w:val="24"/>
              </w:rPr>
              <w:t>那充滿萬有者所充滿的；</w:t>
            </w:r>
          </w:p>
          <w:p w14:paraId="0B81F8DE" w14:textId="77777777" w:rsidR="008C6ED1" w:rsidRDefault="008C6ED1" w:rsidP="00EA4265">
            <w:pPr>
              <w:shd w:val="clear" w:color="auto" w:fill="FFFFFF"/>
              <w:jc w:val="center"/>
              <w:rPr>
                <w:rFonts w:eastAsia="MS PGothic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　　</w:t>
            </w:r>
            <w:r w:rsidR="006D35E1">
              <w:rPr>
                <w:color w:val="FF0000"/>
                <w:sz w:val="24"/>
                <w:szCs w:val="24"/>
              </w:rPr>
              <w:t>這位聖靈就住在我們裏面；我們學習跟隨這位聖靈，衪在凡事上教導幫助安慰我們；</w:t>
            </w:r>
          </w:p>
          <w:p w14:paraId="14350710" w14:textId="77777777" w:rsidR="00407F6F" w:rsidRDefault="008C6ED1" w:rsidP="008C6ED1">
            <w:pPr>
              <w:shd w:val="clear" w:color="auto" w:fill="FFFFFF"/>
              <w:jc w:val="center"/>
              <w:rPr>
                <w:rFonts w:eastAsia="MS PGothic"/>
                <w:color w:val="FF0000"/>
                <w:sz w:val="24"/>
                <w:szCs w:val="24"/>
              </w:rPr>
            </w:pPr>
            <w:r>
              <w:rPr>
                <w:rFonts w:eastAsia="MS PGothic"/>
                <w:color w:val="FF0000"/>
                <w:sz w:val="24"/>
                <w:szCs w:val="24"/>
              </w:rPr>
              <w:t xml:space="preserve">　　　</w:t>
            </w:r>
            <w:r w:rsidR="00E9247B">
              <w:rPr>
                <w:color w:val="FF0000"/>
                <w:sz w:val="24"/>
                <w:szCs w:val="24"/>
              </w:rPr>
              <w:t>要有信心與耐心倚靠聖靈；</w:t>
            </w:r>
            <w:r w:rsidR="006C7552">
              <w:rPr>
                <w:color w:val="FF0000"/>
                <w:sz w:val="24"/>
                <w:szCs w:val="24"/>
              </w:rPr>
              <w:t>住在主裏能</w:t>
            </w:r>
            <w:r w:rsidR="009E355C">
              <w:rPr>
                <w:color w:val="FF0000"/>
                <w:sz w:val="24"/>
                <w:szCs w:val="24"/>
              </w:rPr>
              <w:t>分辨諸靈；</w:t>
            </w:r>
            <w:r w:rsidR="00685618">
              <w:rPr>
                <w:color w:val="FF0000"/>
                <w:sz w:val="24"/>
                <w:szCs w:val="24"/>
              </w:rPr>
              <w:t>帶著信心來到神的面前，衪必賞賜，衪必滿足。</w:t>
            </w:r>
          </w:p>
          <w:p w14:paraId="515C9CF2" w14:textId="77777777" w:rsidR="008C6ED1" w:rsidRPr="008C6ED1" w:rsidRDefault="008C6ED1" w:rsidP="008C6ED1">
            <w:pPr>
              <w:shd w:val="clear" w:color="auto" w:fill="FFFFFF"/>
              <w:jc w:val="center"/>
              <w:rPr>
                <w:rFonts w:eastAsia="MS PGothic"/>
                <w:color w:val="FF0000"/>
                <w:sz w:val="24"/>
                <w:szCs w:val="24"/>
              </w:rPr>
            </w:pPr>
          </w:p>
          <w:p w14:paraId="68FDC93A" w14:textId="77777777" w:rsidR="001C7C70" w:rsidRPr="00D32062" w:rsidRDefault="00407F6F" w:rsidP="00CC1793">
            <w:pPr>
              <w:shd w:val="clear" w:color="auto" w:fill="FFFFFF"/>
              <w:rPr>
                <w:rFonts w:eastAsia="MS PGothic"/>
                <w:b/>
                <w:color w:val="2A2003" w:themeColor="background2" w:themeShade="1A"/>
                <w:sz w:val="24"/>
                <w:szCs w:val="24"/>
              </w:rPr>
            </w:pPr>
            <w:r w:rsidRPr="00D32062">
              <w:rPr>
                <w:b/>
                <w:color w:val="2A2003" w:themeColor="background2" w:themeShade="1A"/>
                <w:sz w:val="24"/>
                <w:szCs w:val="24"/>
              </w:rPr>
              <w:t xml:space="preserve">　　　　　　　　　　　　　</w:t>
            </w:r>
            <w:r w:rsidR="00CC1793" w:rsidRPr="00D32062">
              <w:rPr>
                <w:b/>
                <w:color w:val="2A2003" w:themeColor="background2" w:themeShade="1A"/>
                <w:sz w:val="24"/>
                <w:szCs w:val="24"/>
              </w:rPr>
              <w:t>相關經文：</w:t>
            </w:r>
          </w:p>
          <w:p w14:paraId="6B1DA3B0" w14:textId="77777777" w:rsidR="00407F6F" w:rsidRPr="00D32062" w:rsidRDefault="00407F6F" w:rsidP="00CC1793">
            <w:pPr>
              <w:shd w:val="clear" w:color="auto" w:fill="FFFFFF"/>
              <w:rPr>
                <w:rFonts w:eastAsia="MS PGothic"/>
                <w:b/>
                <w:color w:val="2A2003" w:themeColor="background2" w:themeShade="1A"/>
                <w:sz w:val="24"/>
                <w:szCs w:val="24"/>
              </w:rPr>
            </w:pPr>
          </w:p>
          <w:p w14:paraId="6B1D8D2C" w14:textId="77777777" w:rsidR="009E355C" w:rsidRPr="006F11AF" w:rsidRDefault="002E713E" w:rsidP="00407F6F">
            <w:pPr>
              <w:pStyle w:val="MenuText"/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</w:pPr>
            <w:r w:rsidRPr="00D32062">
              <w:rPr>
                <w:rFonts w:eastAsia="MS PGothic" w:hint="eastAsia"/>
                <w:color w:val="2A2003" w:themeColor="background2" w:themeShade="1A"/>
              </w:rPr>
              <w:t xml:space="preserve">　　　　</w:t>
            </w:r>
            <w:r w:rsidR="005543A9">
              <w:rPr>
                <w:rFonts w:ascii="Microsoft JhengHei" w:eastAsia="Microsoft JhengHei" w:hAnsi="Microsoft JhengHei" w:hint="eastAsia"/>
                <w:color w:val="2A2003" w:themeColor="background2" w:themeShade="1A"/>
                <w:lang w:eastAsia="zh-TW"/>
              </w:rPr>
              <w:t xml:space="preserve"> </w:t>
            </w:r>
            <w:r w:rsidR="005543A9" w:rsidRPr="008C6ED1">
              <w:rPr>
                <w:rFonts w:ascii="Microsoft JhengHei" w:eastAsia="Microsoft JhengHei" w:hAnsi="Microsoft JhengHei" w:cs="Microsoft JhengHei" w:hint="eastAsia"/>
                <w:b/>
                <w:color w:val="2A2003" w:themeColor="background2" w:themeShade="1A"/>
              </w:rPr>
              <w:t>林前</w:t>
            </w:r>
            <w:r w:rsidR="006F11AF" w:rsidRPr="008C6ED1">
              <w:rPr>
                <w:rFonts w:ascii="Microsoft JhengHei" w:eastAsia="Microsoft JhengHei" w:hAnsi="Microsoft JhengHei" w:cs="Microsoft JhengHei" w:hint="eastAsia"/>
                <w:b/>
                <w:color w:val="2A2003" w:themeColor="background2" w:themeShade="1A"/>
              </w:rPr>
              <w:t>2:</w:t>
            </w:r>
            <w:r w:rsidR="006F11AF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</w:rPr>
              <w:t>12</w:t>
            </w:r>
            <w:r w:rsidR="006F11AF">
              <w:rPr>
                <w:rFonts w:ascii="Microsoft JhengHei" w:eastAsia="Microsoft JhengHei" w:hAnsi="Microsoft JhengHei" w:cs="Microsoft JhengHei"/>
                <w:color w:val="2A2003" w:themeColor="background2" w:themeShade="1A"/>
              </w:rPr>
              <w:t xml:space="preserve"> “我</w:t>
            </w:r>
            <w:r w:rsidR="006F11AF">
              <w:rPr>
                <w:rFonts w:ascii="Microsoft JhengHei" w:eastAsia="Microsoft JhengHei" w:hAnsi="Microsoft JhengHei" w:cs="Microsoft JhengHei" w:hint="eastAsia"/>
                <w:color w:val="2A2003" w:themeColor="background2" w:themeShade="1A"/>
                <w:lang w:eastAsia="zh-TW"/>
              </w:rPr>
              <w:t>們所領受，並不是世上的靈，</w:t>
            </w:r>
            <w:r w:rsidR="006F11AF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乃</w:t>
            </w:r>
            <w:r w:rsidR="006F11AF">
              <w:rPr>
                <w:rFonts w:ascii="Microsoft JhengHei" w:eastAsia="Microsoft JhengHei" w:hAnsi="Microsoft JhengHei" w:cs="Microsoft JhengHei" w:hint="eastAsia"/>
                <w:color w:val="2A2003" w:themeColor="background2" w:themeShade="1A"/>
                <w:lang w:eastAsia="zh-TW"/>
              </w:rPr>
              <w:t>是從神來的靈</w:t>
            </w:r>
            <w:r w:rsidR="00D0509F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…</w:t>
            </w:r>
            <w:r w:rsidR="00D0509F">
              <w:rPr>
                <w:rFonts w:ascii="Microsoft JhengHei" w:eastAsia="Microsoft JhengHei" w:hAnsi="Microsoft JhengHei" w:cs="Microsoft JhengHei" w:hint="eastAsia"/>
                <w:color w:val="2A2003" w:themeColor="background2" w:themeShade="1A"/>
                <w:lang w:eastAsia="zh-TW"/>
              </w:rPr>
              <w:t>.。</w:t>
            </w:r>
            <w:r w:rsidR="00D0509F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＂</w:t>
            </w:r>
            <w:r w:rsidR="00D0509F" w:rsidRPr="008C6ED1">
              <w:rPr>
                <w:rFonts w:ascii="Microsoft JhengHei" w:eastAsia="Microsoft JhengHei" w:hAnsi="Microsoft JhengHei" w:cs="Microsoft JhengHei" w:hint="eastAsia"/>
                <w:b/>
                <w:color w:val="2A2003" w:themeColor="background2" w:themeShade="1A"/>
                <w:lang w:eastAsia="zh-TW"/>
              </w:rPr>
              <w:t>希</w:t>
            </w:r>
            <w:r w:rsidR="00D0509F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>4:15</w:t>
            </w:r>
            <w:r w:rsidR="00D0509F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 xml:space="preserve"> “…他也曾凡事受過試探</w:t>
            </w:r>
            <w:r w:rsidR="0094406F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，與我們一樣，只是他沒有犯罪。</w:t>
            </w:r>
            <w:r w:rsidR="00247D54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>賽</w:t>
            </w:r>
            <w:r w:rsidR="00597A48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>11:2</w:t>
            </w:r>
            <w:r w:rsidR="00597A48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 xml:space="preserve"> “</w:t>
            </w:r>
            <w:r w:rsidR="00B023B5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耶和華的靈必住在他身上，就是使他有智慧和聰明的</w:t>
            </w:r>
            <w:r w:rsidR="00EA4265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靈</w:t>
            </w:r>
            <w:r w:rsidR="00B023B5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，知識和敬畏耶和華的靈。</w:t>
            </w:r>
            <w:r w:rsidR="00B023B5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>賽61:1</w:t>
            </w:r>
            <w:r w:rsidR="00B023B5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 xml:space="preserve"> “主耶和華的靈在我身上，因為耶和華</w:t>
            </w:r>
            <w:r w:rsidR="00EA4265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用膏膏我，叫我傳好信息給謙卑的人。＂</w:t>
            </w:r>
            <w:r w:rsidR="00EA4265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 xml:space="preserve">詩121:1-2 </w:t>
            </w:r>
            <w:r w:rsidR="00EA4265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“我要向山舉目，我的幫助從何而來？我的幫助從造天地的耶和華而來。＂</w:t>
            </w:r>
            <w:r w:rsidR="00E9247B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>詩</w:t>
            </w:r>
            <w:r w:rsidR="009E355C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>65:11</w:t>
            </w:r>
            <w:r w:rsidR="009E355C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 xml:space="preserve"> “他以恩典為年歲的冠冕，你的路徑都滴下脂油。＂</w:t>
            </w:r>
            <w:r w:rsidR="009E355C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>約10:10</w:t>
            </w:r>
            <w:r w:rsidR="009E355C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 xml:space="preserve"> “</w:t>
            </w:r>
            <w:r w:rsidR="006C7552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盜賊來無非要偷竊殺害毀壞；我來了是要叫羊得生命，並且得的更豐盛。＂</w:t>
            </w:r>
            <w:r w:rsidR="009E355C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>林前2:10</w:t>
            </w:r>
            <w:r w:rsidR="009E355C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 xml:space="preserve"> “只有神藉著聖靈向我們顯明了，因為聖靈參透萬事，就是神深奧的事也參透了。＂</w:t>
            </w:r>
            <w:r w:rsidR="006C7552" w:rsidRPr="008C6ED1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 xml:space="preserve">約1:14;17 </w:t>
            </w:r>
            <w:r w:rsidR="006C7552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>“道成了肉身，住在我們中間，充充滿滿地有恩典，有真理。””律法本是藉著摩西傳的 ,恩典和真理都是由耶穌基督來的.”</w:t>
            </w:r>
            <w:r w:rsidR="008C6ED1" w:rsidRPr="007426D6">
              <w:rPr>
                <w:rFonts w:ascii="Microsoft JhengHei" w:eastAsia="Microsoft JhengHei" w:hAnsi="Microsoft JhengHei" w:cs="Microsoft JhengHei"/>
                <w:b/>
                <w:color w:val="2A2003" w:themeColor="background2" w:themeShade="1A"/>
                <w:lang w:eastAsia="zh-TW"/>
              </w:rPr>
              <w:t>詩131:2</w:t>
            </w:r>
            <w:r w:rsidR="008C6ED1">
              <w:rPr>
                <w:rFonts w:ascii="Microsoft JhengHei" w:eastAsia="Microsoft JhengHei" w:hAnsi="Microsoft JhengHei" w:cs="Microsoft JhengHei"/>
                <w:color w:val="2A2003" w:themeColor="background2" w:themeShade="1A"/>
                <w:lang w:eastAsia="zh-TW"/>
              </w:rPr>
              <w:t xml:space="preserve"> “我的心平穩安靜，好像斷過奶的孩子，在他母親的懷中…”</w:t>
            </w:r>
          </w:p>
          <w:p w14:paraId="67BDC319" w14:textId="77777777" w:rsidR="008C6ED1" w:rsidRDefault="00D0509F" w:rsidP="00407F6F">
            <w:pPr>
              <w:pStyle w:val="MenuText"/>
              <w:tabs>
                <w:tab w:val="left" w:pos="7872"/>
              </w:tabs>
              <w:rPr>
                <w:rFonts w:eastAsia="Microsoft JhengHei"/>
                <w:color w:val="2A2003" w:themeColor="background2" w:themeShade="1A"/>
                <w:sz w:val="24"/>
                <w:szCs w:val="24"/>
                <w:lang w:eastAsia="zh-TW"/>
              </w:rPr>
            </w:pPr>
            <w:r>
              <w:rPr>
                <w:rFonts w:eastAsia="Microsoft JhengHei" w:hint="eastAsia"/>
                <w:color w:val="2A2003" w:themeColor="background2" w:themeShade="1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eastAsia="Microsoft JhengHei"/>
                <w:color w:val="2A2003" w:themeColor="background2" w:themeShade="1A"/>
                <w:sz w:val="24"/>
                <w:szCs w:val="24"/>
                <w:lang w:eastAsia="zh-TW"/>
              </w:rPr>
              <w:t xml:space="preserve">　</w:t>
            </w:r>
          </w:p>
          <w:p w14:paraId="75F2887F" w14:textId="77777777" w:rsidR="00407F6F" w:rsidRPr="00D32062" w:rsidRDefault="00D0509F" w:rsidP="00407F6F">
            <w:pPr>
              <w:pStyle w:val="MenuText"/>
              <w:tabs>
                <w:tab w:val="left" w:pos="7872"/>
              </w:tabs>
              <w:rPr>
                <w:rFonts w:eastAsia="MS PGothic"/>
                <w:color w:val="2A2003" w:themeColor="background2" w:themeShade="1A"/>
                <w:sz w:val="24"/>
                <w:szCs w:val="24"/>
              </w:rPr>
            </w:pPr>
            <w:r>
              <w:rPr>
                <w:rFonts w:eastAsia="Microsoft JhengHei" w:hint="eastAsia"/>
                <w:color w:val="2A2003" w:themeColor="background2" w:themeShade="1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eastAsia="Microsoft JhengHei"/>
                <w:color w:val="2A2003" w:themeColor="background2" w:themeShade="1A"/>
                <w:sz w:val="24"/>
                <w:szCs w:val="24"/>
                <w:lang w:eastAsia="zh-TW"/>
              </w:rPr>
              <w:t xml:space="preserve">　</w:t>
            </w:r>
            <w:r w:rsidR="00CC1793" w:rsidRPr="00D32062">
              <w:rPr>
                <w:rFonts w:eastAsia="MS PGothic"/>
                <w:color w:val="2A2003" w:themeColor="background2" w:themeShade="1A"/>
                <w:sz w:val="24"/>
                <w:szCs w:val="24"/>
              </w:rPr>
              <w:tab/>
            </w:r>
          </w:p>
          <w:p w14:paraId="746B57FC" w14:textId="77777777" w:rsidR="002E713E" w:rsidRPr="00F324CE" w:rsidRDefault="00D32062" w:rsidP="007426D6">
            <w:pPr>
              <w:pStyle w:val="MenuText"/>
              <w:rPr>
                <w:rFonts w:eastAsia="MS PGothic"/>
                <w:b/>
                <w:color w:val="FF0000"/>
                <w:sz w:val="24"/>
                <w:szCs w:val="24"/>
              </w:rPr>
            </w:pPr>
            <w:r w:rsidRPr="00F324CE">
              <w:rPr>
                <w:b/>
                <w:color w:val="FF0000"/>
                <w:sz w:val="24"/>
                <w:szCs w:val="24"/>
              </w:rPr>
              <w:t>本週</w:t>
            </w:r>
            <w:r w:rsidR="00F01847" w:rsidRPr="00F324CE">
              <w:rPr>
                <w:b/>
                <w:color w:val="FF0000"/>
                <w:sz w:val="24"/>
                <w:szCs w:val="24"/>
              </w:rPr>
              <w:t>見證</w:t>
            </w:r>
            <w:r w:rsidR="0024124D" w:rsidRPr="00F324CE">
              <w:rPr>
                <w:b/>
                <w:color w:val="FF0000"/>
                <w:sz w:val="24"/>
                <w:szCs w:val="24"/>
              </w:rPr>
              <w:t>：</w:t>
            </w:r>
          </w:p>
          <w:p w14:paraId="551B5575" w14:textId="77777777" w:rsidR="007426D6" w:rsidRPr="00F324CE" w:rsidRDefault="007426D6" w:rsidP="007426D6">
            <w:pPr>
              <w:pStyle w:val="MenuText"/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</w:pPr>
            <w:r w:rsidRPr="00F324CE">
              <w:rPr>
                <w:rFonts w:eastAsia="Microsoft JhengHei" w:hint="eastAsia"/>
                <w:b/>
                <w:color w:val="7B4A3A" w:themeColor="accent2" w:themeShade="BF"/>
                <w:sz w:val="22"/>
                <w:szCs w:val="22"/>
                <w:lang w:eastAsia="zh-TW"/>
              </w:rPr>
              <w:t>Marvin</w:t>
            </w:r>
            <w:r w:rsidR="00F324CE" w:rsidRPr="00F324CE">
              <w:rPr>
                <w:rFonts w:eastAsia="Microsoft JhengHei" w:hint="eastAsia"/>
                <w:b/>
                <w:color w:val="7B4A3A" w:themeColor="accent2" w:themeShade="BF"/>
                <w:sz w:val="22"/>
                <w:szCs w:val="22"/>
                <w:lang w:eastAsia="zh-TW"/>
              </w:rPr>
              <w:t>弟兄</w:t>
            </w:r>
            <w:r w:rsidRPr="00F324CE">
              <w:rPr>
                <w:rFonts w:eastAsia="Microsoft JhengHei" w:hint="eastAsia"/>
                <w:b/>
                <w:color w:val="7B4A3A" w:themeColor="accent2" w:themeShade="BF"/>
                <w:sz w:val="22"/>
                <w:szCs w:val="22"/>
                <w:lang w:eastAsia="zh-TW"/>
              </w:rPr>
              <w:t>的見證</w:t>
            </w:r>
            <w:r w:rsidRPr="00F324CE">
              <w:rPr>
                <w:rFonts w:eastAsia="Microsoft JhengHei" w:hint="eastAsia"/>
                <w:b/>
                <w:color w:val="7B4A3A" w:themeColor="accent2" w:themeShade="BF"/>
                <w:sz w:val="22"/>
                <w:szCs w:val="22"/>
                <w:lang w:eastAsia="zh-TW"/>
              </w:rPr>
              <w:t>:</w:t>
            </w:r>
          </w:p>
          <w:p w14:paraId="14AA4D89" w14:textId="77777777" w:rsidR="007426D6" w:rsidRPr="00F324CE" w:rsidRDefault="00F324CE" w:rsidP="007426D6">
            <w:pPr>
              <w:pStyle w:val="MenuText"/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</w:pPr>
            <w:r w:rsidRPr="00F324CE"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  <w:t>身為民航飛機正駕駛員，</w:t>
            </w:r>
            <w:r w:rsidR="007426D6" w:rsidRPr="00F324CE"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  <w:t>因著操練</w:t>
            </w:r>
            <w:r w:rsidR="007426D6" w:rsidRPr="00F324CE"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  <w:t>”</w:t>
            </w:r>
            <w:r w:rsidR="007426D6" w:rsidRPr="00F324CE"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  <w:t>安靜等候神</w:t>
            </w:r>
            <w:r w:rsidR="007426D6" w:rsidRPr="00F324CE"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  <w:t>”</w:t>
            </w:r>
            <w:r w:rsidR="007426D6" w:rsidRPr="00F324CE"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  <w:t>，</w:t>
            </w:r>
            <w:r w:rsidRPr="00F324CE">
              <w:rPr>
                <w:rFonts w:eastAsia="Microsoft JhengHei" w:hint="eastAsia"/>
                <w:b/>
                <w:color w:val="7B4A3A" w:themeColor="accent2" w:themeShade="BF"/>
                <w:sz w:val="22"/>
                <w:szCs w:val="22"/>
                <w:lang w:eastAsia="zh-TW"/>
              </w:rPr>
              <w:t>在飛行時轉危為安，全機安全降落，無人傷亡，機上工作人員也信了耶穌。榮耀歸給神！</w:t>
            </w:r>
          </w:p>
          <w:p w14:paraId="646D470D" w14:textId="77777777" w:rsidR="00F324CE" w:rsidRPr="00F324CE" w:rsidRDefault="00F324CE" w:rsidP="007426D6">
            <w:pPr>
              <w:pStyle w:val="MenuText"/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</w:pPr>
          </w:p>
          <w:p w14:paraId="4F4BA619" w14:textId="77777777" w:rsidR="00F324CE" w:rsidRPr="00F324CE" w:rsidRDefault="00F324CE" w:rsidP="007426D6">
            <w:pPr>
              <w:pStyle w:val="MenuText"/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</w:pPr>
            <w:r w:rsidRPr="00F324CE"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  <w:t>艷波姐妹的見證：</w:t>
            </w:r>
          </w:p>
          <w:p w14:paraId="242FE7E6" w14:textId="77777777" w:rsidR="00F324CE" w:rsidRPr="00F324CE" w:rsidRDefault="00F324CE" w:rsidP="007426D6">
            <w:pPr>
              <w:pStyle w:val="MenuText"/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</w:pPr>
            <w:r w:rsidRPr="00F324CE">
              <w:rPr>
                <w:rFonts w:eastAsia="Microsoft JhengHei"/>
                <w:b/>
                <w:color w:val="7B4A3A" w:themeColor="accent2" w:themeShade="BF"/>
                <w:sz w:val="22"/>
                <w:szCs w:val="22"/>
                <w:lang w:eastAsia="zh-TW"/>
              </w:rPr>
              <w:t>在周牧師為大家禱告時，領受了聖靈即時的安慰。</w:t>
            </w:r>
          </w:p>
          <w:p w14:paraId="5CE01BB9" w14:textId="77777777" w:rsidR="00F324CE" w:rsidRDefault="00F324CE" w:rsidP="007426D6">
            <w:pPr>
              <w:pStyle w:val="MenuText"/>
              <w:rPr>
                <w:rFonts w:eastAsia="Microsoft JhengHei"/>
                <w:b/>
                <w:color w:val="7B4A3A" w:themeColor="accent2" w:themeShade="BF"/>
                <w:sz w:val="24"/>
                <w:szCs w:val="24"/>
                <w:lang w:eastAsia="zh-TW"/>
              </w:rPr>
            </w:pPr>
          </w:p>
          <w:p w14:paraId="1C9478C0" w14:textId="77777777" w:rsidR="00F324CE" w:rsidRPr="007426D6" w:rsidRDefault="00F324CE" w:rsidP="007426D6">
            <w:pPr>
              <w:pStyle w:val="MenuText"/>
              <w:rPr>
                <w:rFonts w:eastAsia="Microsoft JhengHei"/>
                <w:b/>
                <w:color w:val="7B4A3A" w:themeColor="accent2" w:themeShade="BF"/>
                <w:sz w:val="24"/>
                <w:szCs w:val="24"/>
                <w:lang w:eastAsia="zh-TW"/>
              </w:rPr>
            </w:pPr>
          </w:p>
        </w:tc>
      </w:tr>
      <w:tr w:rsidR="0072340D" w14:paraId="1F773EB2" w14:textId="77777777" w:rsidTr="0072340D">
        <w:trPr>
          <w:trHeight w:val="1547"/>
        </w:trPr>
        <w:tc>
          <w:tcPr>
            <w:tcW w:w="2783" w:type="dxa"/>
          </w:tcPr>
          <w:p w14:paraId="3B03B92B" w14:textId="77777777" w:rsidR="0072340D" w:rsidRDefault="0072340D" w:rsidP="007508ED">
            <w:pPr>
              <w:pStyle w:val="NoSpacing"/>
              <w:rPr>
                <w:noProof/>
                <w:lang w:eastAsia="zh-CN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21774F8" wp14:editId="28EF144E">
                  <wp:simplePos x="0" y="0"/>
                  <wp:positionH relativeFrom="column">
                    <wp:posOffset>-182499</wp:posOffset>
                  </wp:positionH>
                  <wp:positionV relativeFrom="paragraph">
                    <wp:posOffset>254</wp:posOffset>
                  </wp:positionV>
                  <wp:extent cx="1502410" cy="920610"/>
                  <wp:effectExtent l="0" t="0" r="2540" b="0"/>
                  <wp:wrapTight wrapText="bothSides">
                    <wp:wrapPolygon edited="0">
                      <wp:start x="0" y="0"/>
                      <wp:lineTo x="0" y="21019"/>
                      <wp:lineTo x="21363" y="21019"/>
                      <wp:lineTo x="21363" y="0"/>
                      <wp:lineTo x="0" y="0"/>
                    </wp:wrapPolygon>
                  </wp:wrapTight>
                  <wp:docPr id="16" name="Picture 16" descr="http://www.signology.org/images/music-symb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gnology.org/images/music-symb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07" cy="97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11" w:type="dxa"/>
          </w:tcPr>
          <w:p w14:paraId="18E37347" w14:textId="77777777" w:rsidR="0072340D" w:rsidRPr="0052010D" w:rsidRDefault="0072340D" w:rsidP="0052010D">
            <w:pPr>
              <w:jc w:val="center"/>
              <w:rPr>
                <w:noProof/>
                <w:color w:val="FF0000"/>
                <w:lang w:eastAsia="zh-CN"/>
              </w:rPr>
            </w:pPr>
          </w:p>
        </w:tc>
        <w:tc>
          <w:tcPr>
            <w:tcW w:w="8964" w:type="dxa"/>
          </w:tcPr>
          <w:p w14:paraId="68CA174C" w14:textId="77777777" w:rsidR="0072340D" w:rsidRPr="00D55E9A" w:rsidRDefault="0072340D" w:rsidP="008C6ED1">
            <w:pPr>
              <w:pStyle w:val="Heading1"/>
              <w:spacing w:before="0"/>
              <w:outlineLvl w:val="0"/>
              <w:rPr>
                <w:rFonts w:ascii="Microsoft JhengHei" w:eastAsia="MS PGothic" w:hAnsi="Microsoft JhengHei" w:cs="Microsoft JhengHei"/>
                <w:b/>
                <w:color w:val="FF0000"/>
              </w:rPr>
            </w:pPr>
            <w:r>
              <w:rPr>
                <w:rFonts w:eastAsia="MS PGothic"/>
                <w:color w:val="FF0000"/>
              </w:rPr>
              <w:t>詩歌</w:t>
            </w:r>
            <w:r>
              <w:rPr>
                <w:rFonts w:eastAsia="MS PGothic"/>
                <w:color w:val="FF0000"/>
              </w:rPr>
              <w:t>:</w:t>
            </w:r>
            <w:r w:rsidRPr="00D55E9A">
              <w:rPr>
                <w:rFonts w:ascii="Microsoft JhengHei" w:eastAsia="Microsoft JhengHei" w:hAnsi="Microsoft JhengHei" w:cs="Microsoft JhengHei"/>
                <w:b/>
                <w:color w:val="404040" w:themeColor="text1" w:themeTint="BF"/>
              </w:rPr>
              <w:t>衪是一切最親</w:t>
            </w:r>
          </w:p>
          <w:p w14:paraId="2BECBAC4" w14:textId="77777777" w:rsidR="00D55E9A" w:rsidRDefault="00D55E9A" w:rsidP="00D55E9A">
            <w:pPr>
              <w:pStyle w:val="MenuText"/>
              <w:rPr>
                <w:rFonts w:ascii="Microsoft JhengHei" w:eastAsia="MS PGothic" w:hAnsi="Microsoft JhengHei" w:cs="Microsoft JhengHei"/>
                <w:color w:val="000000" w:themeColor="text1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2"/>
              </w:rPr>
              <w:t>衪是一切最親；我所一切最愛；人生平常所尋；人生終久所賴；</w:t>
            </w:r>
          </w:p>
          <w:p w14:paraId="33C5CA38" w14:textId="77777777" w:rsidR="00D55E9A" w:rsidRDefault="00D55E9A" w:rsidP="00D55E9A">
            <w:pPr>
              <w:pStyle w:val="MenuText"/>
              <w:rPr>
                <w:rFonts w:ascii="Microsoft JhengHei" w:eastAsia="MS PGothic" w:hAnsi="Microsoft JhengHei" w:cs="Microsoft JhengHei"/>
                <w:color w:val="000000" w:themeColor="text1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2"/>
              </w:rPr>
              <w:t>缺乏之時預備；無倚之時扶持；所有美時最美；無論何時信實；</w:t>
            </w:r>
          </w:p>
          <w:p w14:paraId="45EB9817" w14:textId="77777777" w:rsidR="0072340D" w:rsidRPr="00D55E9A" w:rsidRDefault="00D55E9A" w:rsidP="00D55E9A">
            <w:pPr>
              <w:pStyle w:val="MenuText"/>
              <w:rPr>
                <w:rFonts w:ascii="Microsoft JhengHei" w:eastAsia="MS PGothic" w:hAnsi="Microsoft JhengHei" w:cs="Microsoft JhengHei"/>
                <w:color w:val="000000" w:themeColor="text1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2"/>
              </w:rPr>
              <w:t>無窮喜樂原因；年日展開不改；衪是一切最親；我所一切最愛。</w:t>
            </w:r>
          </w:p>
          <w:p w14:paraId="7A368AB6" w14:textId="77777777" w:rsidR="00D55E9A" w:rsidRPr="00D55E9A" w:rsidRDefault="00D55E9A" w:rsidP="00D55E9A">
            <w:pPr>
              <w:pStyle w:val="MenuText"/>
              <w:rPr>
                <w:rFonts w:eastAsia="MS PGothic"/>
                <w:color w:val="000000" w:themeColor="text1"/>
                <w:sz w:val="22"/>
                <w:szCs w:val="22"/>
              </w:rPr>
            </w:pPr>
          </w:p>
          <w:p w14:paraId="19745896" w14:textId="77777777" w:rsidR="0072340D" w:rsidRPr="0072340D" w:rsidRDefault="0072340D" w:rsidP="0072340D">
            <w:pPr>
              <w:pStyle w:val="MenuText"/>
            </w:pPr>
          </w:p>
        </w:tc>
      </w:tr>
    </w:tbl>
    <w:p w14:paraId="71AA9CAE" w14:textId="41FC46D7" w:rsidR="00407F6F" w:rsidRPr="0052010D" w:rsidRDefault="00407F6F" w:rsidP="00407F6F">
      <w:pPr>
        <w:pStyle w:val="MenuText"/>
        <w:jc w:val="center"/>
        <w:rPr>
          <w:rFonts w:eastAsia="MS PGothic"/>
          <w:color w:val="FF0000"/>
          <w:sz w:val="22"/>
          <w:szCs w:val="22"/>
        </w:rPr>
      </w:pPr>
    </w:p>
    <w:p w14:paraId="3949B479" w14:textId="77777777" w:rsidR="00407F6F" w:rsidRDefault="00407F6F" w:rsidP="00407F6F">
      <w:pPr>
        <w:pStyle w:val="MenuText"/>
        <w:jc w:val="center"/>
        <w:rPr>
          <w:rFonts w:eastAsia="MS PGothic"/>
          <w:color w:val="FF0000"/>
          <w:sz w:val="24"/>
          <w:szCs w:val="24"/>
        </w:rPr>
      </w:pPr>
    </w:p>
    <w:p w14:paraId="5B9D6A23" w14:textId="77777777" w:rsidR="001D02A1" w:rsidRDefault="00CC1793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EAAF60" wp14:editId="2456FB2D">
                <wp:simplePos x="0" y="0"/>
                <wp:positionH relativeFrom="column">
                  <wp:posOffset>1406525</wp:posOffset>
                </wp:positionH>
                <wp:positionV relativeFrom="paragraph">
                  <wp:posOffset>2960370</wp:posOffset>
                </wp:positionV>
                <wp:extent cx="5650865" cy="160909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1609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A534B6" w14:textId="77777777" w:rsidR="00731F31" w:rsidRPr="00731F31" w:rsidRDefault="00731F31" w:rsidP="00407F6F">
                            <w:pPr>
                              <w:shd w:val="clear" w:color="auto" w:fill="FFFFFF"/>
                              <w:spacing w:before="0" w:line="240" w:lineRule="auto"/>
                              <w:rPr>
                                <w:rFonts w:ascii="Helvetica" w:eastAsia="Microsoft JhengHei UI" w:hAnsi="Helvetica" w:cs="Times New Roman"/>
                                <w:color w:val="000000"/>
                                <w:lang w:eastAsia="zh-TW"/>
                              </w:rPr>
                            </w:pPr>
                          </w:p>
                          <w:p w14:paraId="1FE3E038" w14:textId="77777777" w:rsidR="007508ED" w:rsidRPr="001E4629" w:rsidRDefault="007508ED" w:rsidP="00731F31">
                            <w:pPr>
                              <w:pStyle w:val="Caption"/>
                              <w:rPr>
                                <w:noProof/>
                                <w:color w:val="A78470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48101" id="Text Box 1" o:spid="_x0000_s1027" type="#_x0000_t202" style="position:absolute;margin-left:110.75pt;margin-top:233.1pt;width:444.95pt;height:12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" stroked="f">
                <v:textbox inset="0,0,0,0">
                  <w:txbxContent>
                    <w:p w:rsidR="00731F31" w:rsidRPr="00731F31" w:rsidRDefault="00731F31" w:rsidP="00407F6F">
                      <w:pPr>
                        <w:shd w:val="clear" w:color="auto" w:fill="FFFFFF"/>
                        <w:spacing w:before="0" w:line="240" w:lineRule="auto"/>
                        <w:rPr>
                          <w:rFonts w:ascii="Helvetica" w:eastAsia="Microsoft JhengHei UI" w:hAnsi="Helvetica" w:cs="Times New Roman" w:hint="eastAsia"/>
                          <w:color w:val="000000"/>
                          <w:lang w:eastAsia="zh-TW"/>
                        </w:rPr>
                      </w:pPr>
                    </w:p>
                    <w:p w:rsidR="007508ED" w:rsidRPr="001E4629" w:rsidRDefault="007508ED" w:rsidP="00731F31">
                      <w:pPr>
                        <w:pStyle w:val="Caption"/>
                        <w:rPr>
                          <w:noProof/>
                          <w:color w:val="A78470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02A1">
      <w:headerReference w:type="default" r:id="rId13"/>
      <w:footerReference w:type="default" r:id="rId14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71286" w14:textId="77777777" w:rsidR="00531BE2" w:rsidRDefault="00531BE2">
      <w:pPr>
        <w:spacing w:before="0" w:line="240" w:lineRule="auto"/>
      </w:pPr>
      <w:r>
        <w:separator/>
      </w:r>
    </w:p>
  </w:endnote>
  <w:endnote w:type="continuationSeparator" w:id="0">
    <w:p w14:paraId="5441381F" w14:textId="77777777" w:rsidR="00531BE2" w:rsidRDefault="00531BE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方正舒体">
    <w:altName w:val="宋体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4190" w14:textId="77777777" w:rsidR="001D02A1" w:rsidRDefault="0042525A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69B81544" wp14:editId="5614CBD6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7795260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C5719B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EA638" w14:textId="77777777" w:rsidR="00531BE2" w:rsidRDefault="00531BE2">
      <w:pPr>
        <w:spacing w:before="0" w:line="240" w:lineRule="auto"/>
      </w:pPr>
      <w:r>
        <w:separator/>
      </w:r>
    </w:p>
  </w:footnote>
  <w:footnote w:type="continuationSeparator" w:id="0">
    <w:p w14:paraId="0D2761AC" w14:textId="77777777" w:rsidR="00531BE2" w:rsidRDefault="00531BE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665A" w14:textId="77777777" w:rsidR="001D02A1" w:rsidRDefault="0042525A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25177EB" wp14:editId="5A7230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6CE639A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F"/>
    <w:rsid w:val="001C7C70"/>
    <w:rsid w:val="001D02A1"/>
    <w:rsid w:val="001F3732"/>
    <w:rsid w:val="0020326F"/>
    <w:rsid w:val="0024124D"/>
    <w:rsid w:val="00247D54"/>
    <w:rsid w:val="002E713E"/>
    <w:rsid w:val="003D0F5E"/>
    <w:rsid w:val="00407F6F"/>
    <w:rsid w:val="00424B4A"/>
    <w:rsid w:val="0042525A"/>
    <w:rsid w:val="00434024"/>
    <w:rsid w:val="0052010D"/>
    <w:rsid w:val="00531BE2"/>
    <w:rsid w:val="005543A9"/>
    <w:rsid w:val="00586488"/>
    <w:rsid w:val="00597A48"/>
    <w:rsid w:val="00685618"/>
    <w:rsid w:val="006C7552"/>
    <w:rsid w:val="006D35E1"/>
    <w:rsid w:val="006F11AF"/>
    <w:rsid w:val="0072340D"/>
    <w:rsid w:val="00731F31"/>
    <w:rsid w:val="007426D6"/>
    <w:rsid w:val="007508ED"/>
    <w:rsid w:val="008C6ED1"/>
    <w:rsid w:val="0094406F"/>
    <w:rsid w:val="009E355C"/>
    <w:rsid w:val="009F18E2"/>
    <w:rsid w:val="00B023B5"/>
    <w:rsid w:val="00B35F3F"/>
    <w:rsid w:val="00B92A0B"/>
    <w:rsid w:val="00C44263"/>
    <w:rsid w:val="00CC1793"/>
    <w:rsid w:val="00D0509F"/>
    <w:rsid w:val="00D32062"/>
    <w:rsid w:val="00D55E9A"/>
    <w:rsid w:val="00E9247B"/>
    <w:rsid w:val="00EA4265"/>
    <w:rsid w:val="00F01847"/>
    <w:rsid w:val="00F222F7"/>
    <w:rsid w:val="00F324CE"/>
    <w:rsid w:val="00F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81D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508ED"/>
    <w:pPr>
      <w:spacing w:before="0" w:after="200" w:line="240" w:lineRule="auto"/>
    </w:pPr>
    <w:rPr>
      <w:i/>
      <w:iCs/>
      <w:color w:val="4E3B30" w:themeColor="text2"/>
    </w:rPr>
  </w:style>
  <w:style w:type="table" w:customStyle="1" w:styleId="GridTableLight">
    <w:name w:val="Grid Table Light"/>
    <w:basedOn w:val="TableNormal"/>
    <w:uiPriority w:val="40"/>
    <w:rsid w:val="00CC179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C179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C179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2A0B"/>
    <w:pPr>
      <w:spacing w:before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0B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508ED"/>
    <w:pPr>
      <w:spacing w:before="0" w:after="200" w:line="240" w:lineRule="auto"/>
    </w:pPr>
    <w:rPr>
      <w:i/>
      <w:iCs/>
      <w:color w:val="4E3B30" w:themeColor="text2"/>
    </w:rPr>
  </w:style>
  <w:style w:type="table" w:customStyle="1" w:styleId="GridTableLight">
    <w:name w:val="Grid Table Light"/>
    <w:basedOn w:val="TableNormal"/>
    <w:uiPriority w:val="40"/>
    <w:rsid w:val="00CC179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C179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C179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2A0B"/>
    <w:pPr>
      <w:spacing w:before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0B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AppData\Roaming\Microsoft\Templates\Eve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AD44B1BA040D2899695697E0E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9243-549F-42A6-86DB-D104B5B737CA}"/>
      </w:docPartPr>
      <w:docPartBody>
        <w:p w:rsidR="00436EC9" w:rsidRDefault="00FD0082">
          <w:pPr>
            <w:pStyle w:val="680AD44B1BA040D2899695697E0E8BBD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方正舒体">
    <w:altName w:val="宋体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82"/>
    <w:rsid w:val="00241F54"/>
    <w:rsid w:val="00436EC9"/>
    <w:rsid w:val="00B26B8F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AD44B1BA040D2899695697E0E8BBD">
    <w:name w:val="680AD44B1BA040D2899695697E0E8BBD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2267D153A8DB40CBA4D99F8281B4E80C">
    <w:name w:val="2267D153A8DB40CBA4D99F8281B4E80C"/>
  </w:style>
  <w:style w:type="paragraph" w:customStyle="1" w:styleId="8473720C19A04737ADBD99DACB466ABB">
    <w:name w:val="8473720C19A04737ADBD99DACB466ABB"/>
  </w:style>
  <w:style w:type="paragraph" w:customStyle="1" w:styleId="A3237846A13F464F9E4C86ACE2C2CD2B">
    <w:name w:val="A3237846A13F464F9E4C86ACE2C2CD2B"/>
  </w:style>
  <w:style w:type="paragraph" w:customStyle="1" w:styleId="A7DAAE79AE5E44D3BE7539FBFD13CB93">
    <w:name w:val="A7DAAE79AE5E44D3BE7539FBFD13CB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AD44B1BA040D2899695697E0E8BBD">
    <w:name w:val="680AD44B1BA040D2899695697E0E8BBD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2267D153A8DB40CBA4D99F8281B4E80C">
    <w:name w:val="2267D153A8DB40CBA4D99F8281B4E80C"/>
  </w:style>
  <w:style w:type="paragraph" w:customStyle="1" w:styleId="8473720C19A04737ADBD99DACB466ABB">
    <w:name w:val="8473720C19A04737ADBD99DACB466ABB"/>
  </w:style>
  <w:style w:type="paragraph" w:customStyle="1" w:styleId="A3237846A13F464F9E4C86ACE2C2CD2B">
    <w:name w:val="A3237846A13F464F9E4C86ACE2C2CD2B"/>
  </w:style>
  <w:style w:type="paragraph" w:customStyle="1" w:styleId="A7DAAE79AE5E44D3BE7539FBFD13CB93">
    <w:name w:val="A7DAAE79AE5E44D3BE7539FBFD13C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2EE5-AB41-6042-850B-069B36DF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\Users\Emma\AppData\Roaming\Microsoft\Templates\Event menu.dotx</Template>
  <TotalTime>81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Liu</dc:creator>
  <cp:keywords/>
  <dc:description/>
  <cp:lastModifiedBy>Huijie Xiang</cp:lastModifiedBy>
  <cp:revision>6</cp:revision>
  <dcterms:created xsi:type="dcterms:W3CDTF">2015-01-18T01:31:00Z</dcterms:created>
  <dcterms:modified xsi:type="dcterms:W3CDTF">2015-01-18T04:20:00Z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