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horzAnchor="margin" w:tblpY="-1276"/>
        <w:tblW w:w="0" w:type="auto"/>
        <w:tblLayout w:type="fixed"/>
        <w:tblLook w:val="04A0" w:firstRow="1" w:lastRow="0" w:firstColumn="1" w:lastColumn="0" w:noHBand="0" w:noVBand="1"/>
        <w:tblDescription w:val="Menu layout"/>
      </w:tblPr>
      <w:tblGrid>
        <w:gridCol w:w="2466"/>
        <w:gridCol w:w="613"/>
        <w:gridCol w:w="8973"/>
      </w:tblGrid>
      <w:tr w:rsidR="001D02A1" w:rsidRPr="009C2C86" w14:paraId="4D828DEC" w14:textId="77777777" w:rsidTr="00C71634">
        <w:trPr>
          <w:trHeight w:hRule="exact" w:val="1800"/>
        </w:trPr>
        <w:tc>
          <w:tcPr>
            <w:tcW w:w="2466" w:type="dxa"/>
          </w:tcPr>
          <w:p w14:paraId="48C6A0B4" w14:textId="77777777" w:rsidR="001D02A1" w:rsidRPr="009C2C86" w:rsidRDefault="00424B4A" w:rsidP="0024124D">
            <w:pPr>
              <w:pStyle w:val="Title"/>
              <w:rPr>
                <w:rFonts w:ascii="Songti TC Regular" w:eastAsia="Songti TC Regular" w:hAnsi="Songti TC Regular" w:cs="Microsoft YaHei"/>
                <w:sz w:val="56"/>
                <w:szCs w:val="56"/>
              </w:rPr>
            </w:pPr>
            <w:r w:rsidRPr="009C2C86">
              <w:rPr>
                <w:rFonts w:ascii="Songti TC Regular" w:eastAsia="Songti TC Regular" w:hAnsi="Songti TC Regular" w:cs="Microsoft YaHei" w:hint="eastAsia"/>
                <w:sz w:val="56"/>
                <w:szCs w:val="56"/>
              </w:rPr>
              <w:t>內</w:t>
            </w:r>
            <w:proofErr w:type="gramStart"/>
            <w:r w:rsidRPr="009C2C86">
              <w:rPr>
                <w:rFonts w:ascii="Songti TC Regular" w:eastAsia="Songti TC Regular" w:hAnsi="Songti TC Regular" w:cs="Microsoft YaHei" w:hint="eastAsia"/>
                <w:sz w:val="56"/>
                <w:szCs w:val="56"/>
              </w:rPr>
              <w:t>在生</w:t>
            </w:r>
            <w:proofErr w:type="gramEnd"/>
            <w:r w:rsidRPr="009C2C86">
              <w:rPr>
                <w:rFonts w:ascii="Songti TC Regular" w:eastAsia="Songti TC Regular" w:hAnsi="Songti TC Regular" w:cs="Microsoft YaHei" w:hint="eastAsia"/>
                <w:sz w:val="56"/>
                <w:szCs w:val="56"/>
              </w:rPr>
              <w:t>活</w:t>
            </w:r>
          </w:p>
          <w:p w14:paraId="070FE60C" w14:textId="77777777" w:rsidR="00B35F3F" w:rsidRPr="009C2C86" w:rsidRDefault="0024124D" w:rsidP="0024124D">
            <w:pPr>
              <w:pStyle w:val="Title"/>
              <w:rPr>
                <w:rFonts w:ascii="Songti TC Regular" w:eastAsia="Songti TC Regular" w:hAnsi="Songti TC Regular" w:cs="Microsoft YaHei"/>
                <w:sz w:val="28"/>
                <w:szCs w:val="28"/>
              </w:rPr>
            </w:pPr>
            <w:r w:rsidRPr="009C2C86">
              <w:rPr>
                <w:rFonts w:ascii="Songti TC Regular" w:eastAsia="Songti TC Regular" w:hAnsi="Songti TC Regular" w:cs="Microsoft YaHei" w:hint="eastAsia"/>
                <w:sz w:val="28"/>
                <w:szCs w:val="28"/>
              </w:rPr>
              <w:t xml:space="preserve">　　　　週六分享</w:t>
            </w:r>
          </w:p>
        </w:tc>
        <w:tc>
          <w:tcPr>
            <w:tcW w:w="613" w:type="dxa"/>
          </w:tcPr>
          <w:p w14:paraId="07F906DF" w14:textId="77777777" w:rsidR="001D02A1" w:rsidRPr="009C2C86" w:rsidRDefault="001D02A1" w:rsidP="0024124D">
            <w:pPr>
              <w:rPr>
                <w:rFonts w:ascii="Songti TC Regular" w:eastAsia="Songti TC Regular" w:hAnsi="Songti TC Regular"/>
              </w:rPr>
            </w:pPr>
          </w:p>
        </w:tc>
        <w:tc>
          <w:tcPr>
            <w:tcW w:w="8973" w:type="dxa"/>
          </w:tcPr>
          <w:sdt>
            <w:sdtPr>
              <w:rPr>
                <w:rFonts w:ascii="Songti TC Regular" w:eastAsia="Songti TC Regular" w:hAnsi="Songti TC Regular"/>
                <w:sz w:val="28"/>
                <w:szCs w:val="28"/>
              </w:rPr>
              <w:id w:val="-389731394"/>
              <w:placeholder>
                <w:docPart w:val="680AD44B1BA040D2899695697E0E8BBD"/>
              </w:placeholder>
              <w:date w:fullDate="2015-01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7894870" w14:textId="77777777" w:rsidR="001D02A1" w:rsidRPr="009C2C86" w:rsidRDefault="00B35F3F" w:rsidP="0024124D">
                <w:pPr>
                  <w:pStyle w:val="Subtitle"/>
                  <w:rPr>
                    <w:rFonts w:ascii="Songti TC Regular" w:eastAsia="Songti TC Regular" w:hAnsi="Songti TC Regular"/>
                  </w:rPr>
                </w:pPr>
                <w:r w:rsidRPr="009C2C86">
                  <w:rPr>
                    <w:rFonts w:ascii="Songti TC Regular" w:eastAsia="Songti TC Regular" w:hAnsi="Songti TC Regular"/>
                    <w:sz w:val="28"/>
                    <w:szCs w:val="28"/>
                  </w:rPr>
                  <w:t>January 10, 2015</w:t>
                </w:r>
              </w:p>
            </w:sdtContent>
          </w:sdt>
          <w:p w14:paraId="68ACF010" w14:textId="77777777" w:rsidR="00B35F3F" w:rsidRPr="009C2C86" w:rsidRDefault="00424B4A" w:rsidP="0024124D">
            <w:pPr>
              <w:pStyle w:val="Subtitle"/>
              <w:rPr>
                <w:rFonts w:ascii="Songti TC Regular" w:eastAsia="Songti TC Regular" w:hAnsi="Songti TC Regular"/>
                <w:sz w:val="28"/>
                <w:szCs w:val="28"/>
                <w:lang w:eastAsia="zh-TW"/>
              </w:rPr>
            </w:pPr>
            <w:r w:rsidRPr="009C2C86">
              <w:rPr>
                <w:rFonts w:ascii="Songti TC Regular" w:eastAsia="Songti TC Regular" w:hAnsi="Songti TC Regular" w:hint="eastAsia"/>
                <w:sz w:val="28"/>
                <w:szCs w:val="28"/>
              </w:rPr>
              <w:t>五旬節與聖靈充滿</w:t>
            </w:r>
          </w:p>
        </w:tc>
      </w:tr>
      <w:tr w:rsidR="001D02A1" w:rsidRPr="009C2C86" w14:paraId="3A54ACFC" w14:textId="77777777" w:rsidTr="00C71634">
        <w:trPr>
          <w:trHeight w:hRule="exact" w:val="7488"/>
        </w:trPr>
        <w:tc>
          <w:tcPr>
            <w:tcW w:w="2466" w:type="dxa"/>
          </w:tcPr>
          <w:tbl>
            <w:tblPr>
              <w:tblW w:w="0" w:type="auto"/>
              <w:tblInd w:w="314" w:type="dxa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1D02A1" w:rsidRPr="009C2C86" w14:paraId="500773C7" w14:textId="77777777" w:rsidTr="00D32062">
              <w:trPr>
                <w:trHeight w:hRule="exact" w:val="1692"/>
              </w:trPr>
              <w:tc>
                <w:tcPr>
                  <w:tcW w:w="1800" w:type="dxa"/>
                  <w:vAlign w:val="center"/>
                </w:tcPr>
                <w:p w14:paraId="248B7718" w14:textId="77777777" w:rsidR="00F73E1E" w:rsidRPr="009C2C86" w:rsidRDefault="00F73E1E" w:rsidP="007508ED">
                  <w:pPr>
                    <w:pStyle w:val="NoSpacing"/>
                    <w:framePr w:hSpace="180" w:wrap="around" w:hAnchor="margin" w:y="-1276"/>
                    <w:rPr>
                      <w:rFonts w:ascii="Songti TC Regular" w:eastAsia="Songti TC Regular" w:hAnsi="Songti TC Regular"/>
                      <w:lang w:eastAsia="zh-TW"/>
                    </w:rPr>
                  </w:pPr>
                  <w:r w:rsidRPr="009C2C86">
                    <w:rPr>
                      <w:rFonts w:ascii="Songti TC Regular" w:eastAsia="Songti TC Regular" w:hAnsi="Songti TC Regular"/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3B4FA6CB" wp14:editId="79BE8845">
                        <wp:simplePos x="0" y="0"/>
                        <wp:positionH relativeFrom="column">
                          <wp:posOffset>67183</wp:posOffset>
                        </wp:positionH>
                        <wp:positionV relativeFrom="paragraph">
                          <wp:posOffset>-5969</wp:posOffset>
                        </wp:positionV>
                        <wp:extent cx="1249172" cy="1072192"/>
                        <wp:effectExtent l="0" t="0" r="8255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821" cy="1075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C2C86">
                    <w:rPr>
                      <w:rFonts w:ascii="Songti TC Regular" w:eastAsia="Songti TC Regular" w:hAnsi="Songti TC Regular" w:hint="eastAsia"/>
                      <w:lang w:eastAsia="zh-TW"/>
                    </w:rPr>
                    <w:t xml:space="preserve"> </w:t>
                  </w:r>
                  <w:r w:rsidRPr="009C2C86">
                    <w:rPr>
                      <w:rFonts w:ascii="Songti TC Regular" w:eastAsia="Songti TC Regular" w:hAnsi="Songti TC Regular"/>
                      <w:lang w:eastAsia="zh-TW"/>
                    </w:rPr>
                    <w:t xml:space="preserve">        勤作筆記</w:t>
                  </w:r>
                </w:p>
                <w:p w14:paraId="15649DD3" w14:textId="77777777" w:rsidR="007508ED" w:rsidRPr="009C2C86" w:rsidRDefault="007508ED" w:rsidP="007508ED">
                  <w:pPr>
                    <w:pStyle w:val="NoSpacing"/>
                    <w:framePr w:hSpace="180" w:wrap="around" w:hAnchor="margin" w:y="-1276"/>
                    <w:rPr>
                      <w:rFonts w:ascii="Songti TC Regular" w:eastAsia="Songti TC Regular" w:hAnsi="Songti TC Regular"/>
                    </w:rPr>
                  </w:pPr>
                </w:p>
              </w:tc>
            </w:tr>
            <w:tr w:rsidR="001D02A1" w:rsidRPr="009C2C86" w14:paraId="74FF8CCF" w14:textId="77777777" w:rsidTr="00D32062">
              <w:trPr>
                <w:trHeight w:val="3541"/>
              </w:trPr>
              <w:tc>
                <w:tcPr>
                  <w:tcW w:w="1800" w:type="dxa"/>
                  <w:vAlign w:val="center"/>
                </w:tcPr>
                <w:p w14:paraId="48F1881D" w14:textId="77777777" w:rsidR="001D02A1" w:rsidRPr="009C2C86" w:rsidRDefault="007508ED" w:rsidP="0052010D">
                  <w:pPr>
                    <w:pStyle w:val="Caption"/>
                    <w:keepNext/>
                    <w:framePr w:hSpace="180" w:wrap="around" w:hAnchor="margin" w:y="-1276"/>
                    <w:jc w:val="center"/>
                    <w:rPr>
                      <w:rFonts w:ascii="Songti TC Regular" w:eastAsia="Songti TC Regular" w:hAnsi="Songti TC Regular"/>
                    </w:rPr>
                  </w:pPr>
                  <w:r w:rsidRPr="009C2C86">
                    <w:rPr>
                      <w:rFonts w:ascii="Songti TC Regular" w:eastAsia="Songti TC Regular" w:hAnsi="Songti TC Regular"/>
                    </w:rPr>
                    <w:t>熟悉經</w:t>
                  </w:r>
                  <w:r w:rsidR="00F73E1E" w:rsidRPr="009C2C86">
                    <w:rPr>
                      <w:rFonts w:ascii="Songti TC Regular" w:eastAsia="Songti TC Regular" w:hAnsi="Songti TC Regular"/>
                    </w:rPr>
                    <w:t>文</w:t>
                  </w:r>
                  <w:r w:rsidR="00F73E1E" w:rsidRPr="009C2C86">
                    <w:rPr>
                      <w:rFonts w:ascii="Songti TC Regular" w:eastAsia="Songti TC Regular" w:hAnsi="Songti TC Regular"/>
                      <w:noProof/>
                      <w:lang w:eastAsia="en-US"/>
                    </w:rPr>
                    <w:drawing>
                      <wp:inline distT="0" distB="0" distL="0" distR="0" wp14:anchorId="1D7EA6B2" wp14:editId="1ECDB63C">
                        <wp:extent cx="1321126" cy="2032000"/>
                        <wp:effectExtent l="0" t="0" r="0" b="635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008" cy="20918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02A1" w:rsidRPr="009C2C86" w14:paraId="37F46AA5" w14:textId="77777777" w:rsidTr="00D32062">
              <w:trPr>
                <w:trHeight w:val="8824"/>
              </w:trPr>
              <w:tc>
                <w:tcPr>
                  <w:tcW w:w="1800" w:type="dxa"/>
                  <w:vAlign w:val="center"/>
                </w:tcPr>
                <w:p w14:paraId="0AC9DDF5" w14:textId="77777777" w:rsidR="00C44263" w:rsidRPr="009C2C86" w:rsidRDefault="00F73E1E" w:rsidP="002E713E">
                  <w:pPr>
                    <w:pStyle w:val="Caption"/>
                    <w:keepNext/>
                    <w:framePr w:hSpace="180" w:wrap="around" w:hAnchor="margin" w:y="-1276"/>
                    <w:jc w:val="both"/>
                    <w:rPr>
                      <w:rFonts w:ascii="Songti TC Regular" w:eastAsia="Songti TC Regular" w:hAnsi="Songti TC Regular"/>
                    </w:rPr>
                  </w:pPr>
                  <w:r w:rsidRPr="009C2C86">
                    <w:rPr>
                      <w:rFonts w:ascii="Songti TC Regular" w:eastAsia="Songti TC Regular" w:hAnsi="Songti TC Regular" w:hint="eastAsia"/>
                      <w:lang w:eastAsia="zh-TW"/>
                    </w:rPr>
                    <w:t xml:space="preserve">    </w:t>
                  </w:r>
                  <w:r w:rsidR="002E713E" w:rsidRPr="009C2C86">
                    <w:rPr>
                      <w:rFonts w:ascii="Songti TC Regular" w:eastAsia="Songti TC Regular" w:hAnsi="Songti TC Regular"/>
                    </w:rPr>
                    <w:t>雲彩般的見證人</w:t>
                  </w:r>
                </w:p>
                <w:p w14:paraId="7D54C41C" w14:textId="77777777" w:rsidR="001D02A1" w:rsidRPr="009C2C86" w:rsidRDefault="00586488" w:rsidP="00C44263">
                  <w:pPr>
                    <w:pStyle w:val="NoSpacing"/>
                    <w:framePr w:hSpace="180" w:wrap="around" w:hAnchor="margin" w:y="-1276"/>
                    <w:jc w:val="center"/>
                    <w:rPr>
                      <w:rFonts w:ascii="Songti TC Regular" w:eastAsia="Songti TC Regular" w:hAnsi="Songti TC Regular"/>
                    </w:rPr>
                  </w:pPr>
                  <w:r w:rsidRPr="009C2C86">
                    <w:rPr>
                      <w:rFonts w:ascii="Songti TC Regular" w:eastAsia="Songti TC Regular" w:hAnsi="Songti TC Regular"/>
                      <w:noProof/>
                      <w:lang w:eastAsia="en-US"/>
                    </w:rPr>
                    <w:drawing>
                      <wp:inline distT="0" distB="0" distL="0" distR="0" wp14:anchorId="54D4DEC8" wp14:editId="05738756">
                        <wp:extent cx="1304290" cy="5159649"/>
                        <wp:effectExtent l="0" t="0" r="0" b="317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2175" cy="6417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glow>
                                    <a:schemeClr val="accent5">
                                      <a:satMod val="175000"/>
                                    </a:scheme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08ED" w:rsidRPr="009C2C86" w14:paraId="039B6205" w14:textId="77777777" w:rsidTr="00D32062">
              <w:trPr>
                <w:trHeight w:val="193"/>
              </w:trPr>
              <w:tc>
                <w:tcPr>
                  <w:tcW w:w="1800" w:type="dxa"/>
                  <w:vAlign w:val="center"/>
                </w:tcPr>
                <w:p w14:paraId="36AC1B2D" w14:textId="77777777" w:rsidR="007508ED" w:rsidRPr="009C2C86" w:rsidRDefault="00D32062" w:rsidP="00C44263">
                  <w:pPr>
                    <w:framePr w:hSpace="180" w:wrap="around" w:hAnchor="margin" w:y="-1276"/>
                    <w:shd w:val="clear" w:color="auto" w:fill="FFFFFF"/>
                    <w:spacing w:line="240" w:lineRule="auto"/>
                    <w:jc w:val="both"/>
                    <w:rPr>
                      <w:rFonts w:ascii="Songti TC Regular" w:eastAsia="Songti TC Regular" w:hAnsi="Songti TC Regular"/>
                      <w:b/>
                      <w:noProof/>
                      <w:lang w:eastAsia="zh-CN"/>
                    </w:rPr>
                  </w:pPr>
                  <w:r w:rsidRPr="009C2C86">
                    <w:rPr>
                      <w:rFonts w:ascii="Songti TC Regular" w:eastAsia="Songti TC Regular" w:hAnsi="Songti TC Regular"/>
                      <w:noProof/>
                      <w:lang w:eastAsia="zh-CN"/>
                    </w:rPr>
                    <w:t xml:space="preserve">    </w:t>
                  </w:r>
                  <w:r w:rsidRPr="009C2C86">
                    <w:rPr>
                      <w:rFonts w:ascii="Songti TC Regular" w:eastAsia="Songti TC Regular" w:hAnsi="Songti TC Regular"/>
                    </w:rPr>
                    <w:t xml:space="preserve">     </w:t>
                  </w:r>
                  <w:r w:rsidRPr="009C2C86">
                    <w:rPr>
                      <w:rFonts w:ascii="Songti TC Regular" w:eastAsia="Songti TC Regular" w:hAnsi="Songti TC Regular"/>
                      <w:b/>
                      <w:color w:val="auto"/>
                    </w:rPr>
                    <w:t>牧者回應</w:t>
                  </w:r>
                </w:p>
              </w:tc>
            </w:tr>
            <w:tr w:rsidR="001D02A1" w:rsidRPr="009C2C86" w14:paraId="19DC771C" w14:textId="77777777" w:rsidTr="00D32062">
              <w:trPr>
                <w:trHeight w:val="3352"/>
              </w:trPr>
              <w:tc>
                <w:tcPr>
                  <w:tcW w:w="1800" w:type="dxa"/>
                  <w:vAlign w:val="center"/>
                </w:tcPr>
                <w:p w14:paraId="7B0C1708" w14:textId="77777777" w:rsidR="00D32062" w:rsidRPr="009C2C86" w:rsidRDefault="00D32062" w:rsidP="00D32062">
                  <w:pPr>
                    <w:pStyle w:val="NoSpacing"/>
                    <w:framePr w:hSpace="180" w:wrap="around" w:hAnchor="margin" w:y="-1276"/>
                    <w:rPr>
                      <w:rFonts w:ascii="Songti TC Regular" w:eastAsia="Songti TC Regular" w:hAnsi="Songti TC Regular"/>
                      <w:lang w:eastAsia="zh-TW"/>
                    </w:rPr>
                  </w:pPr>
                  <w:r w:rsidRPr="009C2C86">
                    <w:rPr>
                      <w:rFonts w:ascii="Songti TC Regular" w:eastAsia="Songti TC Regular" w:hAnsi="Songti TC Regular"/>
                      <w:lang w:eastAsia="zh-TW"/>
                    </w:rPr>
                    <w:t xml:space="preserve">           </w:t>
                  </w:r>
                  <w:r w:rsidRPr="009C2C86">
                    <w:rPr>
                      <w:rFonts w:ascii="Songti TC Regular" w:eastAsia="Songti TC Regular" w:hAnsi="Songti TC Regular"/>
                      <w:noProof/>
                      <w:lang w:eastAsia="zh-CN"/>
                    </w:rPr>
                    <w:t xml:space="preserve"> </w:t>
                  </w:r>
                  <w:r w:rsidRPr="009C2C86">
                    <w:rPr>
                      <w:rFonts w:ascii="Songti TC Regular" w:eastAsia="Songti TC Regular" w:hAnsi="Songti TC Regular"/>
                      <w:noProof/>
                      <w:lang w:eastAsia="en-US"/>
                    </w:rPr>
                    <w:drawing>
                      <wp:inline distT="0" distB="0" distL="0" distR="0" wp14:anchorId="3C1B9834" wp14:editId="09AAD1F2">
                        <wp:extent cx="1327458" cy="2093976"/>
                        <wp:effectExtent l="0" t="0" r="6350" b="1905"/>
                        <wp:docPr id="19" name="Picture 19" descr="http://media-cache-ak0.pinimg.com/736x/fa/b4/c2/fab4c2ba3d34ee07f8342a10282a2d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edia-cache-ak0.pinimg.com/736x/fa/b4/c2/fab4c2ba3d34ee07f8342a10282a2d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8013" cy="2157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D2218C" w14:textId="77777777" w:rsidR="001D02A1" w:rsidRPr="009C2C86" w:rsidRDefault="001D02A1" w:rsidP="0024124D">
            <w:pPr>
              <w:jc w:val="right"/>
              <w:rPr>
                <w:rFonts w:ascii="Songti TC Regular" w:eastAsia="Songti TC Regular" w:hAnsi="Songti TC Regular"/>
              </w:rPr>
            </w:pPr>
          </w:p>
        </w:tc>
        <w:tc>
          <w:tcPr>
            <w:tcW w:w="613" w:type="dxa"/>
          </w:tcPr>
          <w:p w14:paraId="4D5DD06D" w14:textId="77777777" w:rsidR="001D02A1" w:rsidRPr="009C2C86" w:rsidRDefault="0052010D" w:rsidP="0052010D">
            <w:pPr>
              <w:jc w:val="center"/>
              <w:rPr>
                <w:rFonts w:ascii="Songti TC Regular" w:eastAsia="Songti TC Regular" w:hAnsi="Songti TC Regular"/>
                <w:color w:val="FF0000"/>
              </w:rPr>
            </w:pPr>
            <w:r w:rsidRPr="009C2C86">
              <w:rPr>
                <w:rFonts w:ascii="Songti TC Regular" w:eastAsia="Songti TC Regular" w:hAnsi="Songti TC Regular"/>
                <w:noProof/>
                <w:color w:val="FF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944D63A" wp14:editId="60DB5A7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798576</wp:posOffset>
                      </wp:positionV>
                      <wp:extent cx="749681" cy="40843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681" cy="408432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B1688A" w14:textId="77777777" w:rsidR="007508ED" w:rsidRPr="009B59F8" w:rsidRDefault="001C7C70" w:rsidP="007508ED">
                                  <w:pPr>
                                    <w:pStyle w:val="Caption"/>
                                    <w:rPr>
                                      <w:noProof/>
                                      <w:color w:val="A78470" w:themeColor="text2" w:themeTint="99"/>
                                    </w:rPr>
                                  </w:pPr>
                                  <w:r>
                                    <w:t>熟悉經文</w:t>
                                  </w:r>
                                  <w:r w:rsidR="007508ED">
                                    <w:t xml:space="preserve">Figure </w:t>
                                  </w:r>
                                  <w:r w:rsidR="00193839">
                                    <w:fldChar w:fldCharType="begin"/>
                                  </w:r>
                                  <w:r w:rsidR="00193839">
                                    <w:instrText xml:space="preserve"> SEQ Figure \* ARABIC </w:instrText>
                                  </w:r>
                                  <w:r w:rsidR="00193839">
                                    <w:fldChar w:fldCharType="separate"/>
                                  </w:r>
                                  <w:r w:rsidR="00193839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193839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8.5pt;margin-top:62.9pt;width:59.05pt;height:3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" stroked="f">
                      <v:textbox inset="0,0,0,0">
                        <w:txbxContent>
                          <w:p w14:paraId="55B1688A" w14:textId="77777777" w:rsidR="007508ED" w:rsidRPr="009B59F8" w:rsidRDefault="001C7C70" w:rsidP="007508ED">
                            <w:pPr>
                              <w:pStyle w:val="Caption"/>
                              <w:rPr>
                                <w:noProof/>
                                <w:color w:val="A78470" w:themeColor="text2" w:themeTint="99"/>
                              </w:rPr>
                            </w:pPr>
                            <w:r>
                              <w:t>熟悉經文</w:t>
                            </w:r>
                            <w:r w:rsidR="007508ED">
                              <w:t xml:space="preserve">Figure </w:t>
                            </w:r>
                            <w:r w:rsidR="00193839">
                              <w:fldChar w:fldCharType="begin"/>
                            </w:r>
                            <w:r w:rsidR="00193839">
                              <w:instrText xml:space="preserve"> SEQ Figure \* ARABIC </w:instrText>
                            </w:r>
                            <w:r w:rsidR="00193839">
                              <w:fldChar w:fldCharType="separate"/>
                            </w:r>
                            <w:r w:rsidR="00193839">
                              <w:rPr>
                                <w:noProof/>
                              </w:rPr>
                              <w:t>1</w:t>
                            </w:r>
                            <w:r w:rsidR="0019383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793" w:rsidRPr="009C2C86">
              <w:rPr>
                <w:rFonts w:ascii="Songti TC Regular" w:eastAsia="Songti TC Regular" w:hAnsi="Songti TC Regular"/>
                <w:color w:val="FF0000"/>
              </w:rPr>
              <w:t xml:space="preserve">  </w:t>
            </w:r>
          </w:p>
        </w:tc>
        <w:tc>
          <w:tcPr>
            <w:tcW w:w="8973" w:type="dxa"/>
          </w:tcPr>
          <w:p w14:paraId="2311B3E6" w14:textId="5BEFB60A" w:rsidR="001D02A1" w:rsidRPr="009C2C86" w:rsidRDefault="00B35F3F" w:rsidP="00193839">
            <w:pPr>
              <w:pStyle w:val="Heading1"/>
              <w:spacing w:before="0"/>
              <w:jc w:val="center"/>
              <w:outlineLvl w:val="0"/>
              <w:rPr>
                <w:rFonts w:ascii="Songti TC Regular" w:eastAsia="Songti TC Regular" w:hAnsi="Songti TC Regular"/>
                <w:color w:val="FF0000"/>
              </w:rPr>
            </w:pPr>
            <w:r w:rsidRPr="009C2C86">
              <w:rPr>
                <w:rFonts w:ascii="Songti TC Regular" w:eastAsia="Songti TC Regular" w:hAnsi="Songti TC Regular"/>
                <w:color w:val="FF0000"/>
              </w:rPr>
              <w:t>內容重點:</w:t>
            </w:r>
          </w:p>
          <w:p w14:paraId="792F5146" w14:textId="77777777" w:rsidR="00CC1793" w:rsidRPr="009C2C86" w:rsidRDefault="00CC1793" w:rsidP="00CC1793">
            <w:pPr>
              <w:pStyle w:val="MenuText"/>
              <w:rPr>
                <w:rFonts w:ascii="Songti TC Regular" w:eastAsia="Songti TC Regular" w:hAnsi="Songti TC Regular"/>
              </w:rPr>
            </w:pPr>
          </w:p>
          <w:p w14:paraId="274DD8A7" w14:textId="77777777" w:rsidR="00407F6F" w:rsidRPr="009C2C86" w:rsidRDefault="00424B4A" w:rsidP="0052010D">
            <w:pPr>
              <w:shd w:val="clear" w:color="auto" w:fill="FFFFFF"/>
              <w:jc w:val="center"/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</w:pPr>
            <w:r w:rsidRPr="009C2C86"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  <w:t>我們必須要受聖靈的洗；</w:t>
            </w:r>
            <w:r w:rsidR="00F01847" w:rsidRPr="009C2C86"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  <w:t>接受聖靈在我們身上一切的工作；</w:t>
            </w:r>
          </w:p>
          <w:p w14:paraId="707D39A2" w14:textId="77777777" w:rsidR="0052010D" w:rsidRPr="009C2C86" w:rsidRDefault="00F01847" w:rsidP="0052010D">
            <w:pPr>
              <w:shd w:val="clear" w:color="auto" w:fill="FFFFFF"/>
              <w:jc w:val="center"/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</w:pPr>
            <w:r w:rsidRPr="009C2C86"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  <w:t>神要興起受聖靈管理的教會；內</w:t>
            </w:r>
            <w:proofErr w:type="gramStart"/>
            <w:r w:rsidRPr="009C2C86"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  <w:t>在生</w:t>
            </w:r>
            <w:proofErr w:type="gramEnd"/>
            <w:r w:rsidRPr="009C2C86"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  <w:t>活的實際就是在聖靈中去經歷神。</w:t>
            </w:r>
          </w:p>
          <w:p w14:paraId="0F18FA2F" w14:textId="77777777" w:rsidR="0052010D" w:rsidRPr="009C2C86" w:rsidRDefault="0052010D" w:rsidP="0052010D">
            <w:pPr>
              <w:shd w:val="clear" w:color="auto" w:fill="FFFFFF"/>
              <w:jc w:val="center"/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</w:pPr>
          </w:p>
          <w:p w14:paraId="4C429A24" w14:textId="77777777" w:rsidR="00407F6F" w:rsidRPr="009C2C86" w:rsidRDefault="00407F6F" w:rsidP="0052010D">
            <w:pPr>
              <w:shd w:val="clear" w:color="auto" w:fill="FFFFFF"/>
              <w:jc w:val="center"/>
              <w:rPr>
                <w:rFonts w:ascii="Songti TC Regular" w:eastAsia="Songti TC Regular" w:hAnsi="Songti TC Regular"/>
                <w:color w:val="FF0000"/>
                <w:sz w:val="24"/>
                <w:szCs w:val="24"/>
              </w:rPr>
            </w:pPr>
          </w:p>
          <w:p w14:paraId="32203258" w14:textId="162781BD" w:rsidR="001C7C70" w:rsidRPr="009C2C86" w:rsidRDefault="00CC1793" w:rsidP="00193839">
            <w:pPr>
              <w:shd w:val="clear" w:color="auto" w:fill="FFFFFF"/>
              <w:jc w:val="center"/>
              <w:rPr>
                <w:rFonts w:ascii="Songti TC Regular" w:eastAsia="Songti TC Regular" w:hAnsi="Songti TC Regular"/>
                <w:b/>
                <w:color w:val="2A2003" w:themeColor="background2" w:themeShade="1A"/>
                <w:sz w:val="24"/>
                <w:szCs w:val="24"/>
              </w:rPr>
            </w:pPr>
            <w:r w:rsidRPr="009C2C86">
              <w:rPr>
                <w:rFonts w:ascii="Songti TC Regular" w:eastAsia="Songti TC Regular" w:hAnsi="Songti TC Regular"/>
                <w:b/>
                <w:color w:val="2A2003" w:themeColor="background2" w:themeShade="1A"/>
                <w:sz w:val="24"/>
                <w:szCs w:val="24"/>
              </w:rPr>
              <w:t>相關經文：</w:t>
            </w:r>
          </w:p>
          <w:p w14:paraId="18381697" w14:textId="77777777" w:rsidR="00C71634" w:rsidRPr="009C2C86" w:rsidRDefault="00C71634" w:rsidP="00CC1793">
            <w:pPr>
              <w:shd w:val="clear" w:color="auto" w:fill="FFFFFF"/>
              <w:rPr>
                <w:rFonts w:ascii="Songti TC Regular" w:eastAsia="Songti TC Regular" w:hAnsi="Songti TC Regular"/>
                <w:b/>
                <w:color w:val="2A2003" w:themeColor="background2" w:themeShade="1A"/>
                <w:sz w:val="24"/>
                <w:szCs w:val="24"/>
              </w:rPr>
            </w:pPr>
          </w:p>
          <w:p w14:paraId="3AC7504F" w14:textId="77777777" w:rsidR="00C71634" w:rsidRPr="009C2C86" w:rsidRDefault="00C71634" w:rsidP="00C71634">
            <w:pPr>
              <w:pStyle w:val="MenuText"/>
              <w:rPr>
                <w:rFonts w:ascii="Songti TC Regular" w:eastAsia="Songti TC Regular" w:hAnsi="Songti TC Regular"/>
                <w:color w:val="2A2003" w:themeColor="background2" w:themeShade="1A"/>
              </w:rPr>
            </w:pP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  <w:lang w:eastAsia="zh-TW"/>
              </w:rPr>
              <w:t xml:space="preserve">                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約</w:t>
            </w: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4:24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＂神是個靈，所以拜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衪</w:t>
            </w:r>
            <w:r w:rsidRPr="009C2C86">
              <w:rPr>
                <w:rFonts w:ascii="Songti TC Regular" w:eastAsia="Songti TC Regular" w:hAnsi="Songti TC Regular" w:cs="MS PGothic"/>
                <w:color w:val="2A2003" w:themeColor="background2" w:themeShade="1A"/>
              </w:rPr>
              <w:t>的，必須在靈和真裏拜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衪</w:t>
            </w:r>
            <w:r w:rsidRPr="009C2C86">
              <w:rPr>
                <w:rFonts w:ascii="Songti TC Regular" w:eastAsia="Songti TC Regular" w:hAnsi="Songti TC Regular" w:cs="MS PGothic"/>
                <w:color w:val="2A2003" w:themeColor="background2" w:themeShade="1A"/>
              </w:rPr>
              <w:t>＂</w:t>
            </w:r>
          </w:p>
          <w:p w14:paraId="0B60BC0C" w14:textId="77777777" w:rsidR="00C71634" w:rsidRPr="009C2C86" w:rsidRDefault="00C71634" w:rsidP="00C71634">
            <w:pPr>
              <w:pStyle w:val="MenuText"/>
              <w:rPr>
                <w:rFonts w:ascii="Songti TC Regular" w:eastAsia="Songti TC Regular" w:hAnsi="Songti TC Regular"/>
                <w:color w:val="2A2003" w:themeColor="background2" w:themeShade="1A"/>
              </w:rPr>
            </w:pP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                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約</w:t>
            </w: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6:63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＂叫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⼈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活著的乃是靈，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⾁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體是無益的。我對你們所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說</w:t>
            </w:r>
            <w:r w:rsidRPr="009C2C86">
              <w:rPr>
                <w:rFonts w:ascii="Songti TC Regular" w:eastAsia="Songti TC Regular" w:hAnsi="Songti TC Regular" w:cs="MS PGothic"/>
                <w:color w:val="2A2003" w:themeColor="background2" w:themeShade="1A"/>
              </w:rPr>
              <w:t>的話就是靈，就是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⽣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命。＂</w:t>
            </w:r>
          </w:p>
          <w:p w14:paraId="191AC791" w14:textId="77777777" w:rsidR="00C71634" w:rsidRPr="009C2C86" w:rsidRDefault="00C71634" w:rsidP="00C71634">
            <w:pPr>
              <w:pStyle w:val="MenuText"/>
              <w:rPr>
                <w:rFonts w:ascii="Songti TC Regular" w:eastAsia="Songti TC Regular" w:hAnsi="Songti TC Regular"/>
                <w:color w:val="2A2003" w:themeColor="background2" w:themeShade="1A"/>
              </w:rPr>
            </w:pP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                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徒</w:t>
            </w: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1:5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＂約翰是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⽤⽔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施洗，但不多幾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⽇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，你們要受聖靈的洗。＂</w:t>
            </w:r>
          </w:p>
          <w:p w14:paraId="3366C9C9" w14:textId="77777777" w:rsidR="00C71634" w:rsidRPr="009C2C86" w:rsidRDefault="00C71634" w:rsidP="00C71634">
            <w:pPr>
              <w:pStyle w:val="MenuText"/>
              <w:rPr>
                <w:rFonts w:ascii="Songti TC Regular" w:eastAsia="Songti TC Regular" w:hAnsi="Songti TC Regular"/>
                <w:color w:val="2A2003" w:themeColor="background2" w:themeShade="1A"/>
              </w:rPr>
            </w:pP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                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太</w:t>
            </w: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3:11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＂</w:t>
            </w:r>
            <w:proofErr w:type="gramStart"/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>....</w:t>
            </w:r>
            <w:proofErr w:type="gramEnd"/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他要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⽤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聖靈與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⽕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給你們施洗</w:t>
            </w: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>"</w:t>
            </w:r>
          </w:p>
          <w:p w14:paraId="09580222" w14:textId="77777777" w:rsidR="00C71634" w:rsidRPr="009C2C86" w:rsidRDefault="00C71634" w:rsidP="00C71634">
            <w:pPr>
              <w:pStyle w:val="MenuText"/>
              <w:rPr>
                <w:rFonts w:ascii="Songti TC Regular" w:eastAsia="Songti TC Regular" w:hAnsi="Songti TC Regular"/>
                <w:color w:val="2A2003" w:themeColor="background2" w:themeShade="1A"/>
              </w:rPr>
            </w:pP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                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徒</w:t>
            </w: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2:4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＂他們就都被聖靈充滿</w:t>
            </w:r>
            <w:proofErr w:type="gramStart"/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>....</w:t>
            </w:r>
            <w:proofErr w:type="gramEnd"/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>"</w:t>
            </w:r>
          </w:p>
          <w:p w14:paraId="10568B3A" w14:textId="77777777" w:rsidR="00C71634" w:rsidRPr="009C2C86" w:rsidRDefault="00C71634" w:rsidP="00C71634">
            <w:pPr>
              <w:pStyle w:val="MenuText"/>
              <w:rPr>
                <w:rFonts w:ascii="Songti TC Regular" w:eastAsia="Songti TC Regular" w:hAnsi="Songti TC Regular"/>
                <w:color w:val="2A2003" w:themeColor="background2" w:themeShade="1A"/>
              </w:rPr>
            </w:pP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                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腓</w:t>
            </w: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1:21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＂我活著就是基督</w:t>
            </w:r>
            <w:proofErr w:type="gramStart"/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>....</w:t>
            </w:r>
            <w:proofErr w:type="gramEnd"/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>"</w:t>
            </w:r>
          </w:p>
          <w:p w14:paraId="6327DE60" w14:textId="77777777" w:rsidR="0052010D" w:rsidRPr="009C2C86" w:rsidRDefault="00C71634" w:rsidP="00C71634">
            <w:pPr>
              <w:pStyle w:val="MenuText"/>
              <w:rPr>
                <w:rFonts w:ascii="Songti TC Regular" w:eastAsia="Songti TC Regular" w:hAnsi="Songti TC Regular"/>
                <w:color w:val="2A2003" w:themeColor="background2" w:themeShade="1A"/>
              </w:rPr>
            </w:pP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                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弗</w:t>
            </w:r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 xml:space="preserve">3:16 </w:t>
            </w:r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＂</w:t>
            </w:r>
            <w:proofErr w:type="gramStart"/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>....</w:t>
            </w:r>
            <w:proofErr w:type="gramEnd"/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藉著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衪</w:t>
            </w:r>
            <w:r w:rsidRPr="009C2C86">
              <w:rPr>
                <w:rFonts w:ascii="Songti TC Regular" w:eastAsia="Songti TC Regular" w:hAnsi="Songti TC Regular" w:cs="MS PGothic"/>
                <w:color w:val="2A2003" w:themeColor="background2" w:themeShade="1A"/>
              </w:rPr>
              <w:t>的靈，叫你們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⼼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裏的</w:t>
            </w:r>
            <w:r w:rsidRPr="009C2C86">
              <w:rPr>
                <w:rFonts w:ascii="Songti TC Regular" w:eastAsia="Songti TC Regular" w:hAnsi="Songti TC Regular" w:cs="Microsoft JhengHei" w:hint="eastAsia"/>
                <w:color w:val="2A2003" w:themeColor="background2" w:themeShade="1A"/>
              </w:rPr>
              <w:t>⼒</w:t>
            </w:r>
            <w:r w:rsidRPr="009C2C86">
              <w:rPr>
                <w:rFonts w:ascii="Songti TC Regular" w:eastAsia="Songti TC Regular" w:hAnsi="Songti TC Regular" w:cs="SimSun" w:hint="eastAsia"/>
                <w:color w:val="2A2003" w:themeColor="background2" w:themeShade="1A"/>
              </w:rPr>
              <w:t>量剛強起來</w:t>
            </w:r>
            <w:proofErr w:type="gramStart"/>
            <w:r w:rsidRPr="009C2C86">
              <w:rPr>
                <w:rFonts w:ascii="Songti TC Regular" w:eastAsia="Songti TC Regular" w:hAnsi="Songti TC Regular"/>
                <w:color w:val="2A2003" w:themeColor="background2" w:themeShade="1A"/>
              </w:rPr>
              <w:t>....</w:t>
            </w:r>
            <w:proofErr w:type="gramEnd"/>
            <w:r w:rsidRPr="009C2C86">
              <w:rPr>
                <w:rFonts w:ascii="Songti TC Regular" w:eastAsia="Songti TC Regular" w:hAnsi="Songti TC Regular" w:hint="eastAsia"/>
                <w:color w:val="2A2003" w:themeColor="background2" w:themeShade="1A"/>
              </w:rPr>
              <w:t>＂</w:t>
            </w:r>
          </w:p>
          <w:p w14:paraId="0B8AEC75" w14:textId="77777777" w:rsidR="00C71634" w:rsidRPr="009C2C86" w:rsidRDefault="00C71634" w:rsidP="00407F6F">
            <w:pPr>
              <w:pStyle w:val="MenuText"/>
              <w:tabs>
                <w:tab w:val="left" w:pos="7872"/>
              </w:tabs>
              <w:rPr>
                <w:rFonts w:ascii="Songti TC Regular" w:eastAsia="Songti TC Regular" w:hAnsi="Songti TC Regular"/>
                <w:color w:val="2A2003" w:themeColor="background2" w:themeShade="1A"/>
                <w:sz w:val="24"/>
                <w:szCs w:val="24"/>
              </w:rPr>
            </w:pPr>
          </w:p>
          <w:p w14:paraId="6B9E0756" w14:textId="77777777" w:rsidR="00407F6F" w:rsidRPr="009C2C86" w:rsidRDefault="00CC1793" w:rsidP="00407F6F">
            <w:pPr>
              <w:pStyle w:val="MenuText"/>
              <w:tabs>
                <w:tab w:val="left" w:pos="7872"/>
              </w:tabs>
              <w:rPr>
                <w:rFonts w:ascii="Songti TC Regular" w:eastAsia="Songti TC Regular" w:hAnsi="Songti TC Regular"/>
                <w:color w:val="2A2003" w:themeColor="background2" w:themeShade="1A"/>
                <w:sz w:val="24"/>
                <w:szCs w:val="24"/>
              </w:rPr>
            </w:pPr>
            <w:bookmarkStart w:id="0" w:name="_GoBack"/>
            <w:bookmarkEnd w:id="0"/>
            <w:r w:rsidRPr="009C2C86">
              <w:rPr>
                <w:rFonts w:ascii="Songti TC Regular" w:eastAsia="Songti TC Regular" w:hAnsi="Songti TC Regular"/>
                <w:color w:val="2A2003" w:themeColor="background2" w:themeShade="1A"/>
                <w:sz w:val="24"/>
                <w:szCs w:val="24"/>
              </w:rPr>
              <w:tab/>
            </w:r>
          </w:p>
          <w:p w14:paraId="288C6F58" w14:textId="77777777" w:rsidR="00407F6F" w:rsidRPr="009C2C86" w:rsidRDefault="00D32062" w:rsidP="0052010D">
            <w:pPr>
              <w:pStyle w:val="MenuText"/>
              <w:rPr>
                <w:rFonts w:ascii="Songti TC Regular" w:eastAsia="Songti TC Regular" w:hAnsi="Songti TC Regular"/>
                <w:b/>
                <w:color w:val="7B4A3A" w:themeColor="accent2" w:themeShade="BF"/>
                <w:sz w:val="24"/>
                <w:szCs w:val="24"/>
              </w:rPr>
            </w:pPr>
            <w:r w:rsidRPr="009C2C86">
              <w:rPr>
                <w:rFonts w:ascii="Songti TC Regular" w:eastAsia="Songti TC Regular" w:hAnsi="Songti TC Regular"/>
                <w:b/>
                <w:color w:val="7B4A3A" w:themeColor="accent2" w:themeShade="BF"/>
                <w:sz w:val="24"/>
                <w:szCs w:val="24"/>
              </w:rPr>
              <w:t>本週</w:t>
            </w:r>
            <w:r w:rsidR="00F01847" w:rsidRPr="009C2C86">
              <w:rPr>
                <w:rFonts w:ascii="Songti TC Regular" w:eastAsia="Songti TC Regular" w:hAnsi="Songti TC Regular"/>
                <w:b/>
                <w:color w:val="7B4A3A" w:themeColor="accent2" w:themeShade="BF"/>
                <w:sz w:val="24"/>
                <w:szCs w:val="24"/>
              </w:rPr>
              <w:t>見證</w:t>
            </w:r>
            <w:r w:rsidR="0024124D" w:rsidRPr="009C2C86">
              <w:rPr>
                <w:rFonts w:ascii="Songti TC Regular" w:eastAsia="Songti TC Regular" w:hAnsi="Songti TC Regular"/>
                <w:b/>
                <w:color w:val="7B4A3A" w:themeColor="accent2" w:themeShade="BF"/>
                <w:sz w:val="24"/>
                <w:szCs w:val="24"/>
              </w:rPr>
              <w:t>：</w:t>
            </w:r>
          </w:p>
          <w:p w14:paraId="2E985B9C" w14:textId="77777777" w:rsidR="00407F6F" w:rsidRPr="009C2C86" w:rsidRDefault="00407F6F" w:rsidP="0052010D">
            <w:pPr>
              <w:pStyle w:val="MenuText"/>
              <w:rPr>
                <w:rFonts w:ascii="Songti TC Regular" w:eastAsia="Songti TC Regular" w:hAnsi="Songti TC Regular"/>
                <w:b/>
                <w:color w:val="auto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/>
                <w:b/>
                <w:color w:val="auto"/>
                <w:sz w:val="16"/>
                <w:szCs w:val="16"/>
              </w:rPr>
              <w:t>（見證一）</w:t>
            </w:r>
          </w:p>
          <w:p w14:paraId="25FF44F1" w14:textId="77777777" w:rsidR="0052010D" w:rsidRPr="009C2C86" w:rsidRDefault="0052010D" w:rsidP="0052010D">
            <w:pPr>
              <w:pStyle w:val="MenuText"/>
              <w:rPr>
                <w:rFonts w:ascii="Songti TC Regular" w:eastAsia="Songti TC Regular" w:hAnsi="Songti TC Regular"/>
                <w:color w:val="FF0000"/>
                <w:sz w:val="24"/>
                <w:szCs w:val="24"/>
                <w:lang w:eastAsia="zh-TW"/>
              </w:rPr>
            </w:pPr>
            <w:r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感謝讚美主</w:t>
            </w:r>
            <w:r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！</w:t>
            </w:r>
          </w:p>
          <w:p w14:paraId="4D04A026" w14:textId="77777777" w:rsidR="0052010D" w:rsidRPr="009C2C86" w:rsidRDefault="00CC1793" w:rsidP="0052010D">
            <w:pPr>
              <w:pStyle w:val="MenuText"/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  <w:lang w:eastAsia="zh-TW"/>
              </w:rPr>
              <w:t xml:space="preserve">　　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今天早上周牧師所分享關於聖靈的洗與聖靈的充滿的定義，我知道是神透過牧師的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⼜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回應我的禱告。因為在星期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⼆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的時候，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我突然有感動想看使徒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⾏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傳。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所以看了前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⾯⼗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章，然後停了下來禱告。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我禱告主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說</w:t>
            </w:r>
            <w:r w:rsidR="0052010D" w:rsidRPr="009C2C86">
              <w:rPr>
                <w:rFonts w:ascii="Songti TC Regular" w:eastAsia="Songti TC Regular" w:hAnsi="Songti TC Regular" w:cs="MS PGothic"/>
                <w:color w:val="FF0000"/>
                <w:sz w:val="16"/>
                <w:szCs w:val="16"/>
              </w:rPr>
              <w:t>：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主啊，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其實以前也接受過關於聖靈的洗與聖靈充滿的教訓，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但是到今天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我依然不是很清楚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⾃⼰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是否已經接受過聖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靈的洗。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雖然信主以來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⼀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直有經歷神的同在，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但是也常被罪惡勝過。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所以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⾃⼰⼀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直很懷疑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⾃⼰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是否已經有過聖靈的洗，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我又該如何知道</w:t>
            </w:r>
            <w:proofErr w:type="gramStart"/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是否</w:t>
            </w:r>
            <w:proofErr w:type="gramEnd"/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⾃⼰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真的有過聖靈的洗呢︖</w:t>
            </w:r>
          </w:p>
          <w:p w14:paraId="4580C066" w14:textId="77777777" w:rsidR="0052010D" w:rsidRPr="009C2C86" w:rsidRDefault="00CC1793" w:rsidP="0052010D">
            <w:pPr>
              <w:pStyle w:val="MenuText"/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 xml:space="preserve">　　　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周牧師今早的分享突然有句話提醒我，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聖靈的洗是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⼀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個過程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(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我以前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⼀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直覺得，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所謂聖靈的洗是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⼀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旦領受過後，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從此不再犯罪。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但我現在明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⽩</w:t>
            </w:r>
            <w:r w:rsidR="0052010D" w:rsidRPr="009C2C86">
              <w:rPr>
                <w:rFonts w:ascii="Songti TC Regular" w:eastAsia="Songti TC Regular" w:hAnsi="Songti TC Regular" w:cs="SimSun" w:hint="eastAsia"/>
                <w:color w:val="FF0000"/>
                <w:sz w:val="16"/>
                <w:szCs w:val="16"/>
              </w:rPr>
              <w:t>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還要不斷住在主裡，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持續不斷的順服聖靈的帶領才</w:t>
            </w:r>
            <w:r w:rsidR="0052010D" w:rsidRPr="009C2C86">
              <w:rPr>
                <w:rFonts w:ascii="Songti TC Regular" w:eastAsia="Songti TC Regular" w:hAnsi="Songti TC Regular" w:cs="Microsoft JhengHei" w:hint="eastAsia"/>
                <w:color w:val="FF0000"/>
                <w:sz w:val="16"/>
                <w:szCs w:val="16"/>
              </w:rPr>
              <w:t>⾏</w:t>
            </w:r>
            <w:r w:rsidR="0052010D"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 xml:space="preserve"> )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。</w:t>
            </w:r>
          </w:p>
          <w:p w14:paraId="7761E6C9" w14:textId="77777777" w:rsidR="0052010D" w:rsidRPr="009C2C86" w:rsidRDefault="00CC1793" w:rsidP="0052010D">
            <w:pPr>
              <w:pStyle w:val="MenuText"/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 xml:space="preserve">　　　</w:t>
            </w:r>
            <w:r w:rsidR="0052010D" w:rsidRPr="009C2C86">
              <w:rPr>
                <w:rFonts w:ascii="Songti TC Regular" w:eastAsia="Songti TC Regular" w:hAnsi="Songti TC Regular" w:hint="eastAsia"/>
                <w:color w:val="FF0000"/>
                <w:sz w:val="16"/>
                <w:szCs w:val="16"/>
              </w:rPr>
              <w:t>謝謝牧師的分享與提醒</w:t>
            </w:r>
          </w:p>
          <w:p w14:paraId="01DFB624" w14:textId="77777777" w:rsidR="00407F6F" w:rsidRPr="009C2C86" w:rsidRDefault="0052010D" w:rsidP="0052010D">
            <w:pPr>
              <w:pStyle w:val="MenuText"/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/>
                <w:color w:val="FF0000"/>
                <w:sz w:val="16"/>
                <w:szCs w:val="16"/>
              </w:rPr>
              <w:t>Sunny</w:t>
            </w:r>
          </w:p>
          <w:p w14:paraId="7E5B4623" w14:textId="77777777" w:rsidR="00407F6F" w:rsidRPr="009C2C86" w:rsidRDefault="00407F6F" w:rsidP="0052010D">
            <w:pPr>
              <w:pStyle w:val="MenuText"/>
              <w:rPr>
                <w:rFonts w:ascii="Songti TC Regular" w:eastAsia="Songti TC Regular" w:hAnsi="Songti TC Regular"/>
                <w:b/>
                <w:color w:val="auto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/>
                <w:b/>
                <w:color w:val="auto"/>
                <w:sz w:val="16"/>
                <w:szCs w:val="16"/>
              </w:rPr>
              <w:t>(見證二</w:t>
            </w:r>
            <w:r w:rsidRPr="009C2C86">
              <w:rPr>
                <w:rFonts w:ascii="Songti TC Regular" w:eastAsia="Songti TC Regular" w:hAnsi="Songti TC Regular" w:hint="eastAsia"/>
                <w:b/>
                <w:color w:val="auto"/>
                <w:sz w:val="16"/>
                <w:szCs w:val="16"/>
              </w:rPr>
              <w:t>)</w:t>
            </w:r>
          </w:p>
          <w:p w14:paraId="0E9E9C5D" w14:textId="77777777" w:rsidR="00407F6F" w:rsidRPr="009C2C86" w:rsidRDefault="00407F6F" w:rsidP="00407F6F">
            <w:pPr>
              <w:pStyle w:val="MenuText"/>
              <w:rPr>
                <w:rFonts w:ascii="Songti TC Regular" w:eastAsia="Songti TC Regular" w:hAnsi="Songti TC Regular"/>
                <w:b/>
                <w:color w:val="7D4371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7D4371"/>
                <w:sz w:val="16"/>
                <w:szCs w:val="16"/>
              </w:rPr>
              <w:t>真的是好！感謝主能把我帶到這條路和這條線上，與認識和不認識的弟兄姐妹們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7D4371"/>
                <w:sz w:val="16"/>
                <w:szCs w:val="16"/>
              </w:rPr>
              <w:t>⼀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7D4371"/>
                <w:sz w:val="16"/>
                <w:szCs w:val="16"/>
              </w:rPr>
              <w:t>起學習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7D4371"/>
                <w:sz w:val="16"/>
                <w:szCs w:val="16"/>
              </w:rPr>
              <w:t>⾛內</w:t>
            </w:r>
            <w:r w:rsidRPr="009C2C86">
              <w:rPr>
                <w:rFonts w:ascii="Songti TC Regular" w:eastAsia="Songti TC Regular" w:hAnsi="Songti TC Regular" w:cs="MS PGothic"/>
                <w:b/>
                <w:color w:val="7D4371"/>
                <w:sz w:val="16"/>
                <w:szCs w:val="16"/>
              </w:rPr>
              <w:t>在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7D4371"/>
                <w:sz w:val="16"/>
                <w:szCs w:val="16"/>
              </w:rPr>
              <w:t>⽣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7D4371"/>
                <w:sz w:val="16"/>
                <w:szCs w:val="16"/>
              </w:rPr>
              <w:t>活這條蒙福的道</w:t>
            </w:r>
          </w:p>
          <w:p w14:paraId="75E158B3" w14:textId="77777777" w:rsidR="00407F6F" w:rsidRPr="009C2C86" w:rsidRDefault="00407F6F" w:rsidP="00407F6F">
            <w:pPr>
              <w:pStyle w:val="MenuText"/>
              <w:rPr>
                <w:rFonts w:ascii="Songti TC Regular" w:eastAsia="Songti TC Regular" w:hAnsi="Songti TC Regular"/>
                <w:b/>
                <w:color w:val="7D4371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7D4371"/>
                <w:sz w:val="16"/>
                <w:szCs w:val="16"/>
              </w:rPr>
              <w:t>路，雖然我們都離很遠但卻很親近（同感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7D4371"/>
                <w:sz w:val="16"/>
                <w:szCs w:val="16"/>
              </w:rPr>
              <w:t>⼀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7D4371"/>
                <w:sz w:val="16"/>
                <w:szCs w:val="16"/>
              </w:rPr>
              <w:t>靈）。在這裡，同時也讓我受到很多很多的幫助，教導，和激勵。</w:t>
            </w:r>
          </w:p>
          <w:p w14:paraId="6114BEB7" w14:textId="77777777" w:rsidR="00407F6F" w:rsidRPr="009C2C86" w:rsidRDefault="00407F6F" w:rsidP="00407F6F">
            <w:pPr>
              <w:pStyle w:val="MenuText"/>
              <w:rPr>
                <w:rFonts w:ascii="Songti TC Regular" w:eastAsia="Songti TC Regular" w:hAnsi="Songti TC Regular"/>
                <w:b/>
                <w:color w:val="7D4371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7D4371"/>
                <w:sz w:val="16"/>
                <w:szCs w:val="16"/>
              </w:rPr>
              <w:t>今天周牧師講的</w:t>
            </w:r>
            <w:r w:rsidRPr="009C2C86">
              <w:rPr>
                <w:rFonts w:ascii="Songti TC Regular" w:eastAsia="Songti TC Regular" w:hAnsi="Songti TC Regular"/>
                <w:b/>
                <w:color w:val="7D4371"/>
                <w:sz w:val="16"/>
                <w:szCs w:val="16"/>
              </w:rPr>
              <w:t xml:space="preserve"> </w:t>
            </w:r>
            <w:r w:rsidRPr="009C2C86">
              <w:rPr>
                <w:rFonts w:ascii="Songti TC Regular" w:eastAsia="Songti TC Regular" w:hAnsi="Songti TC Regular" w:hint="eastAsia"/>
                <w:b/>
                <w:color w:val="7D4371"/>
                <w:sz w:val="16"/>
                <w:szCs w:val="16"/>
              </w:rPr>
              <w:t>五旬節聖靈和受聖靈的洗，不僅僅是打動了我的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7D4371"/>
                <w:sz w:val="16"/>
                <w:szCs w:val="16"/>
              </w:rPr>
              <w:t>⼼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7D4371"/>
                <w:sz w:val="16"/>
                <w:szCs w:val="16"/>
              </w:rPr>
              <w:t>，好像是在更多更深地眺望我裡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7D4371"/>
                <w:sz w:val="16"/>
                <w:szCs w:val="16"/>
              </w:rPr>
              <w:t>⾯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7D4371"/>
                <w:sz w:val="16"/>
                <w:szCs w:val="16"/>
              </w:rPr>
              <w:t>的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7D4371"/>
                <w:sz w:val="16"/>
                <w:szCs w:val="16"/>
              </w:rPr>
              <w:t>⽕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7D4371"/>
                <w:sz w:val="16"/>
                <w:szCs w:val="16"/>
              </w:rPr>
              <w:t>，讓我裡</w:t>
            </w:r>
          </w:p>
          <w:p w14:paraId="73E55DB3" w14:textId="77777777" w:rsidR="00407F6F" w:rsidRPr="009C2C86" w:rsidRDefault="00407F6F" w:rsidP="00407F6F">
            <w:pPr>
              <w:pStyle w:val="MenuText"/>
              <w:rPr>
                <w:rFonts w:ascii="Songti TC Regular" w:eastAsia="Songti TC Regular" w:hAnsi="Songti TC Regular"/>
                <w:b/>
                <w:color w:val="7D4371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Microsoft JhengHei" w:hint="eastAsia"/>
                <w:b/>
                <w:color w:val="7D4371"/>
                <w:sz w:val="16"/>
                <w:szCs w:val="16"/>
              </w:rPr>
              <w:t>⾯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7D4371"/>
                <w:sz w:val="16"/>
                <w:szCs w:val="16"/>
              </w:rPr>
              <w:t>在燃燒。更加渴慕來到聖靈的學校，學習聖靈恩膏的教訓。</w:t>
            </w:r>
            <w:r w:rsidRPr="009C2C86">
              <w:rPr>
                <w:rFonts w:ascii="Songti TC Regular" w:eastAsia="Songti TC Regular" w:hAnsi="Songti TC Regular"/>
                <w:b/>
                <w:color w:val="7D4371"/>
                <w:sz w:val="16"/>
                <w:szCs w:val="16"/>
              </w:rPr>
              <w:t xml:space="preserve"> </w:t>
            </w:r>
            <w:r w:rsidRPr="009C2C86">
              <w:rPr>
                <w:rFonts w:ascii="Songti TC Regular" w:eastAsia="Songti TC Regular" w:hAnsi="Songti TC Regular" w:hint="eastAsia"/>
                <w:b/>
                <w:color w:val="7D4371"/>
                <w:sz w:val="16"/>
                <w:szCs w:val="16"/>
              </w:rPr>
              <w:t>主啊！謝謝你，也謝謝你的帶領。</w:t>
            </w:r>
          </w:p>
          <w:p w14:paraId="41489975" w14:textId="77777777" w:rsidR="00407F6F" w:rsidRPr="009C2C86" w:rsidRDefault="00407F6F" w:rsidP="00407F6F">
            <w:pPr>
              <w:pStyle w:val="MenuText"/>
              <w:rPr>
                <w:rFonts w:ascii="Songti TC Regular" w:eastAsia="Songti TC Regular" w:hAnsi="Songti TC Regular"/>
                <w:b/>
                <w:color w:val="7D4371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7D4371"/>
                <w:sz w:val="16"/>
                <w:szCs w:val="16"/>
              </w:rPr>
              <w:t>劉虹</w:t>
            </w:r>
          </w:p>
          <w:p w14:paraId="1933FA0B" w14:textId="77777777" w:rsidR="00407F6F" w:rsidRPr="009C2C86" w:rsidRDefault="00407F6F" w:rsidP="00407F6F">
            <w:pPr>
              <w:pStyle w:val="MenuText"/>
              <w:rPr>
                <w:rFonts w:ascii="Songti TC Regular" w:eastAsia="Songti TC Regular" w:hAnsi="Songti TC Regular"/>
                <w:b/>
                <w:color w:val="auto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auto"/>
                <w:sz w:val="16"/>
                <w:szCs w:val="16"/>
              </w:rPr>
              <w:t>（見證三）</w:t>
            </w:r>
          </w:p>
          <w:p w14:paraId="7A0C37FB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今早提到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"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聖靈學校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"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又再次深深地吸引我的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00000"/>
                <w:sz w:val="16"/>
                <w:szCs w:val="16"/>
              </w:rPr>
              <w:t>⼼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,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當賴牧師分享時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,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聖靈又把我找回來繼續上課了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!</w:t>
            </w:r>
          </w:p>
          <w:p w14:paraId="41CC9D08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似乎神在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00000"/>
                <w:sz w:val="16"/>
                <w:szCs w:val="16"/>
              </w:rPr>
              <w:t>說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: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你要對我更認真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!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時時回轉到我裏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00000"/>
                <w:sz w:val="16"/>
                <w:szCs w:val="16"/>
              </w:rPr>
              <w:t>⾯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00000"/>
                <w:sz w:val="16"/>
                <w:szCs w:val="16"/>
              </w:rPr>
              <w:t>。哦</w:t>
            </w:r>
            <w:proofErr w:type="gramStart"/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....</w:t>
            </w:r>
            <w:proofErr w:type="gramEnd"/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深願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"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每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00000"/>
                <w:sz w:val="16"/>
                <w:szCs w:val="16"/>
              </w:rPr>
              <w:t>⼀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00000"/>
                <w:sz w:val="16"/>
                <w:szCs w:val="16"/>
              </w:rPr>
              <w:t>天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"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起來必等候神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,</w:t>
            </w: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成為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00000"/>
                <w:sz w:val="16"/>
                <w:szCs w:val="16"/>
              </w:rPr>
              <w:t>⼀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00000"/>
                <w:sz w:val="16"/>
                <w:szCs w:val="16"/>
              </w:rPr>
              <w:t>整天的樂趣</w:t>
            </w:r>
            <w:r w:rsidRPr="009C2C86">
              <w:rPr>
                <w:rFonts w:ascii="Songti TC Regular" w:eastAsia="Songti TC Regular" w:hAnsi="Songti TC Regular"/>
                <w:b/>
                <w:color w:val="C00000"/>
                <w:sz w:val="16"/>
                <w:szCs w:val="16"/>
              </w:rPr>
              <w:t>!</w:t>
            </w:r>
          </w:p>
          <w:p w14:paraId="61B117B1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C0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C00000"/>
                <w:sz w:val="16"/>
                <w:szCs w:val="16"/>
              </w:rPr>
              <w:t>今早神也更多的把渴慕放在我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00000"/>
                <w:sz w:val="16"/>
                <w:szCs w:val="16"/>
              </w:rPr>
              <w:t>⼼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00000"/>
                <w:sz w:val="16"/>
                <w:szCs w:val="16"/>
              </w:rPr>
              <w:t>裏，渴慕更多被聖靈充滿，渴慕更多讓聖靈管理的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00000"/>
                <w:sz w:val="16"/>
                <w:szCs w:val="16"/>
              </w:rPr>
              <w:t>⽣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00000"/>
                <w:sz w:val="16"/>
                <w:szCs w:val="16"/>
              </w:rPr>
              <w:t>活。</w:t>
            </w:r>
          </w:p>
          <w:p w14:paraId="61E6CEB2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C0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SimSun" w:hint="eastAsia"/>
                <w:b/>
                <w:color w:val="C00000"/>
                <w:sz w:val="16"/>
                <w:szCs w:val="16"/>
              </w:rPr>
              <w:t>哈哈哈</w:t>
            </w:r>
            <w:proofErr w:type="gramStart"/>
            <w:r w:rsidRPr="009C2C86">
              <w:rPr>
                <w:rFonts w:ascii="Songti TC Regular" w:eastAsia="Songti TC Regular" w:hAnsi="Songti TC Regular" w:cs="SimSun"/>
                <w:b/>
                <w:color w:val="C00000"/>
                <w:sz w:val="16"/>
                <w:szCs w:val="16"/>
              </w:rPr>
              <w:t>...</w:t>
            </w:r>
            <w:proofErr w:type="gramEnd"/>
            <w:r w:rsidRPr="009C2C86">
              <w:rPr>
                <w:rFonts w:ascii="Songti TC Regular" w:eastAsia="Songti TC Regular" w:hAnsi="Songti TC Regular" w:cs="SimSun" w:hint="eastAsia"/>
                <w:b/>
                <w:color w:val="C00000"/>
                <w:sz w:val="16"/>
                <w:szCs w:val="16"/>
              </w:rPr>
              <w:t>喜樂滿溢</w:t>
            </w:r>
          </w:p>
          <w:p w14:paraId="6E9463FE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C0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SimSun"/>
                <w:b/>
                <w:color w:val="C00000"/>
                <w:sz w:val="16"/>
                <w:szCs w:val="16"/>
              </w:rPr>
              <w:t xml:space="preserve">Emma 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00000"/>
                <w:sz w:val="16"/>
                <w:szCs w:val="16"/>
              </w:rPr>
              <w:t>雅玲</w:t>
            </w:r>
          </w:p>
          <w:p w14:paraId="4DCD059A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auto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SimSun"/>
                <w:b/>
                <w:color w:val="auto"/>
                <w:sz w:val="16"/>
                <w:szCs w:val="16"/>
              </w:rPr>
              <w:t>(見證四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auto"/>
                <w:sz w:val="16"/>
                <w:szCs w:val="16"/>
              </w:rPr>
              <w:t>)</w:t>
            </w:r>
          </w:p>
          <w:p w14:paraId="4D5CC860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C77C0E" w:themeColor="accent1" w:themeShade="BF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SimSun" w:hint="eastAsia"/>
                <w:b/>
                <w:color w:val="C77C0E" w:themeColor="accent1" w:themeShade="BF"/>
                <w:sz w:val="16"/>
                <w:szCs w:val="16"/>
              </w:rPr>
              <w:t>這些回應，好感動我的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⼼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，每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⼀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位的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⼼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聲，都好像是在替我整理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⼼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中的感受。我雖然愚昧無知，神的慈悲卻如此深</w:t>
            </w:r>
          </w:p>
          <w:p w14:paraId="7B7FE622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C77C0E" w:themeColor="accent1" w:themeShade="BF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SimSun" w:hint="eastAsia"/>
                <w:b/>
                <w:color w:val="C77C0E" w:themeColor="accent1" w:themeShade="BF"/>
                <w:sz w:val="16"/>
                <w:szCs w:val="16"/>
              </w:rPr>
              <w:t>厚的覆庇我，每次上線都覺非常蒙恩，只是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⾃⼰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總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說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不出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⼀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個所以然來。讀了這些回應、回答了我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內⼼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的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⽭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盾</w:t>
            </w:r>
            <w:r w:rsidRPr="009C2C86">
              <w:rPr>
                <w:rFonts w:ascii="Songti TC Regular" w:eastAsia="Songti TC Regular" w:hAnsi="Songti TC Regular" w:cs="SimSun"/>
                <w:b/>
                <w:color w:val="C77C0E" w:themeColor="accent1" w:themeShade="BF"/>
                <w:sz w:val="16"/>
                <w:szCs w:val="16"/>
              </w:rPr>
              <w:t>.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77C0E" w:themeColor="accent1" w:themeShade="BF"/>
                <w:sz w:val="16"/>
                <w:szCs w:val="16"/>
              </w:rPr>
              <w:t>提醒</w:t>
            </w:r>
          </w:p>
          <w:p w14:paraId="74ACAFB1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C77C0E" w:themeColor="accent1" w:themeShade="BF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SimSun" w:hint="eastAsia"/>
                <w:b/>
                <w:color w:val="C77C0E" w:themeColor="accent1" w:themeShade="BF"/>
                <w:sz w:val="16"/>
                <w:szCs w:val="16"/>
              </w:rPr>
              <w:t>我不再疑惑，只要好好專注、認真持守、操練等候</w:t>
            </w:r>
            <w:r w:rsidRPr="009C2C86">
              <w:rPr>
                <w:rFonts w:ascii="Songti TC Regular" w:eastAsia="Songti TC Regular" w:hAnsi="Songti TC Regular" w:cs="SimSun"/>
                <w:b/>
                <w:color w:val="C77C0E" w:themeColor="accent1" w:themeShade="BF"/>
                <w:sz w:val="16"/>
                <w:szCs w:val="16"/>
              </w:rPr>
              <w:t xml:space="preserve"> 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77C0E" w:themeColor="accent1" w:themeShade="BF"/>
                <w:sz w:val="16"/>
                <w:szCs w:val="16"/>
              </w:rPr>
              <w:t>神的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⽇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課，並在聖靈的學校裏做個好學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⽣</w:t>
            </w:r>
            <w:r w:rsidRPr="009C2C86">
              <w:rPr>
                <w:rFonts w:ascii="Songti TC Regular" w:eastAsia="Songti TC Regular" w:hAnsi="Songti TC Regular" w:cs="SimSun"/>
                <w:b/>
                <w:color w:val="C77C0E" w:themeColor="accent1" w:themeShade="BF"/>
                <w:sz w:val="16"/>
                <w:szCs w:val="16"/>
              </w:rPr>
              <w:t>.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77C0E" w:themeColor="accent1" w:themeShade="BF"/>
                <w:sz w:val="16"/>
                <w:szCs w:val="16"/>
              </w:rPr>
              <w:t>這就是主為我們所開的</w:t>
            </w:r>
          </w:p>
          <w:p w14:paraId="1FDD178F" w14:textId="77777777" w:rsidR="00586488" w:rsidRPr="009C2C86" w:rsidRDefault="00586488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C77C0E" w:themeColor="accent1" w:themeShade="BF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SimSun" w:hint="eastAsia"/>
                <w:b/>
                <w:color w:val="C77C0E" w:themeColor="accent1" w:themeShade="BF"/>
                <w:sz w:val="16"/>
                <w:szCs w:val="16"/>
              </w:rPr>
              <w:t>那條又真又活與主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⼀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同坐席的道路了。越想越感到真是幸福！</w:t>
            </w:r>
            <w:r w:rsidRPr="009C2C86">
              <w:rPr>
                <w:rFonts w:ascii="Songti TC Regular" w:eastAsia="Songti TC Regular" w:hAnsi="Songti TC Regular" w:cs="SimSun"/>
                <w:b/>
                <w:color w:val="C77C0E" w:themeColor="accent1" w:themeShade="BF"/>
                <w:sz w:val="16"/>
                <w:szCs w:val="16"/>
              </w:rPr>
              <w:t xml:space="preserve"> </w:t>
            </w:r>
            <w:r w:rsidRPr="009C2C86">
              <w:rPr>
                <w:rFonts w:ascii="Songti TC Regular" w:eastAsia="Songti TC Regular" w:hAnsi="Songti TC Regular" w:cs="SimSun" w:hint="eastAsia"/>
                <w:b/>
                <w:color w:val="C77C0E" w:themeColor="accent1" w:themeShade="BF"/>
                <w:sz w:val="16"/>
                <w:szCs w:val="16"/>
              </w:rPr>
              <w:t>謝謝主。謝謝牧師和同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⼯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同學們。</w:t>
            </w:r>
          </w:p>
          <w:p w14:paraId="7FDD7EF8" w14:textId="77777777" w:rsidR="0052010D" w:rsidRPr="009C2C86" w:rsidRDefault="00586488" w:rsidP="00586488">
            <w:pPr>
              <w:pStyle w:val="MenuText"/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cs="Microsoft JhengHei" w:hint="eastAsia"/>
                <w:b/>
                <w:color w:val="C77C0E" w:themeColor="accent1" w:themeShade="BF"/>
                <w:sz w:val="16"/>
                <w:szCs w:val="16"/>
              </w:rPr>
              <w:t>⽅</w:t>
            </w:r>
            <w:r w:rsidRPr="009C2C86">
              <w:rPr>
                <w:rFonts w:ascii="Songti TC Regular" w:eastAsia="Songti TC Regular" w:hAnsi="Songti TC Regular" w:cs="MS PGothic"/>
                <w:b/>
                <w:color w:val="C77C0E" w:themeColor="accent1" w:themeShade="BF"/>
                <w:sz w:val="16"/>
                <w:szCs w:val="16"/>
              </w:rPr>
              <w:t>慧蒓姊妹</w:t>
            </w:r>
          </w:p>
          <w:p w14:paraId="6F5CEEDF" w14:textId="77777777" w:rsidR="002E713E" w:rsidRPr="009C2C86" w:rsidRDefault="002E713E" w:rsidP="00586488">
            <w:pPr>
              <w:pStyle w:val="MenuText"/>
              <w:rPr>
                <w:rFonts w:ascii="Songti TC Regular" w:eastAsia="Songti TC Regular" w:hAnsi="Songti TC Regular" w:cs="SimSun"/>
                <w:b/>
                <w:color w:val="FF0000"/>
                <w:sz w:val="16"/>
                <w:szCs w:val="16"/>
              </w:rPr>
            </w:pPr>
          </w:p>
          <w:p w14:paraId="5B44C7BD" w14:textId="77777777" w:rsidR="002E713E" w:rsidRPr="009C2C86" w:rsidRDefault="002E713E" w:rsidP="002E713E">
            <w:pPr>
              <w:rPr>
                <w:rFonts w:ascii="Songti TC Regular" w:eastAsia="Songti TC Regular" w:hAnsi="Songti TC Regular"/>
                <w:b/>
                <w:color w:val="auto"/>
                <w:sz w:val="24"/>
                <w:szCs w:val="24"/>
              </w:rPr>
            </w:pPr>
            <w:r w:rsidRPr="009C2C86">
              <w:rPr>
                <w:rFonts w:ascii="Songti TC Regular" w:eastAsia="Songti TC Regular" w:hAnsi="Songti TC Regular"/>
                <w:b/>
                <w:color w:val="auto"/>
                <w:sz w:val="24"/>
                <w:szCs w:val="24"/>
              </w:rPr>
              <w:t>周牧師回應</w:t>
            </w:r>
            <w:r w:rsidR="0024124D" w:rsidRPr="009C2C86">
              <w:rPr>
                <w:rFonts w:ascii="Songti TC Regular" w:eastAsia="Songti TC Regular" w:hAnsi="Songti TC Regular"/>
                <w:b/>
                <w:color w:val="auto"/>
                <w:sz w:val="24"/>
                <w:szCs w:val="24"/>
              </w:rPr>
              <w:t>：</w:t>
            </w:r>
          </w:p>
          <w:p w14:paraId="78AF78B2" w14:textId="77777777" w:rsidR="002E713E" w:rsidRPr="009C2C86" w:rsidRDefault="002E713E" w:rsidP="002E713E">
            <w:pPr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感謝讚美神！</w:t>
            </w:r>
            <w:r w:rsidRPr="009C2C86"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  <w:t xml:space="preserve"> </w:t>
            </w: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這些會後的回應，雖然簡單明瞭，卻都是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⽣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命的交流，也是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⽣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命活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⽔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的流露！我們需要更多這樣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⽣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命</w:t>
            </w:r>
          </w:p>
          <w:p w14:paraId="7EB63919" w14:textId="77777777" w:rsidR="002E713E" w:rsidRPr="009C2C86" w:rsidRDefault="002E713E" w:rsidP="002E713E">
            <w:pPr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的交通，</w:t>
            </w:r>
            <w:r w:rsidRPr="009C2C86"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  <w:t xml:space="preserve"> </w:t>
            </w: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好叫神的眾兒女都得益處，包括我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⾃⼰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在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內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。</w:t>
            </w:r>
          </w:p>
          <w:p w14:paraId="2FB97EC7" w14:textId="77777777" w:rsidR="002E713E" w:rsidRPr="009C2C86" w:rsidRDefault="002E713E" w:rsidP="002E713E">
            <w:pPr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我好渴望能認識在線上和視訊上神所愛也是我們所愛的兄姐們。希望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⼤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家多和我們通訊。</w:t>
            </w:r>
          </w:p>
          <w:p w14:paraId="7A415428" w14:textId="77777777" w:rsidR="00D32062" w:rsidRPr="009C2C86" w:rsidRDefault="002E713E" w:rsidP="002E713E">
            <w:pPr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願神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⼤⼤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與你們同在！</w:t>
            </w:r>
          </w:p>
          <w:p w14:paraId="374687C1" w14:textId="77777777" w:rsidR="002E713E" w:rsidRPr="009C2C86" w:rsidRDefault="002E713E" w:rsidP="002E713E">
            <w:pPr>
              <w:rPr>
                <w:rFonts w:ascii="Songti TC Regular" w:eastAsia="Songti TC Regular" w:hAnsi="Songti TC Regular"/>
                <w:b/>
                <w:color w:val="auto"/>
                <w:sz w:val="24"/>
                <w:szCs w:val="24"/>
              </w:rPr>
            </w:pPr>
            <w:r w:rsidRPr="009C2C86">
              <w:rPr>
                <w:rFonts w:ascii="Songti TC Regular" w:eastAsia="Songti TC Regular" w:hAnsi="Songti TC Regular"/>
                <w:b/>
                <w:color w:val="auto"/>
                <w:sz w:val="24"/>
                <w:szCs w:val="24"/>
              </w:rPr>
              <w:t>賴牧師回應：</w:t>
            </w:r>
          </w:p>
          <w:p w14:paraId="27D2CF75" w14:textId="77777777" w:rsidR="00D32062" w:rsidRPr="009C2C86" w:rsidRDefault="00D32062" w:rsidP="00D32062">
            <w:pPr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我也有兩句話跟大家一起回應周牧師週六的一番話：</w:t>
            </w:r>
          </w:p>
          <w:p w14:paraId="5D6D74E6" w14:textId="77777777" w:rsidR="00D32062" w:rsidRPr="009C2C86" w:rsidRDefault="00D32062" w:rsidP="00D32062">
            <w:pPr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  <w:t>1</w:t>
            </w: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。在台南「建立一個聖靈帶領的教會」是神心中的渴望</w:t>
            </w:r>
            <w:r w:rsidRPr="009C2C86">
              <w:rPr>
                <w:rFonts w:ascii="Menlo Bold" w:eastAsia="Songti TC Regular" w:hAnsi="Menlo Bold" w:cs="Menlo Bold"/>
                <w:b/>
                <w:color w:val="FF0000"/>
                <w:sz w:val="16"/>
                <w:szCs w:val="16"/>
              </w:rPr>
              <w:t>❤</w:t>
            </w:r>
          </w:p>
          <w:p w14:paraId="4B2A7AA3" w14:textId="77777777" w:rsidR="00D32062" w:rsidRPr="009C2C86" w:rsidRDefault="00D32062" w:rsidP="00D32062">
            <w:pPr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也是我們新生命教會同工團隊每個人心中的渴望</w:t>
            </w:r>
            <w:r w:rsidRPr="009C2C86">
              <w:rPr>
                <w:rFonts w:ascii="Menlo Bold" w:eastAsia="Songti TC Regular" w:hAnsi="Menlo Bold" w:cs="Menlo Bold"/>
                <w:b/>
                <w:color w:val="FF0000"/>
                <w:sz w:val="16"/>
                <w:szCs w:val="16"/>
              </w:rPr>
              <w:t>❤</w:t>
            </w:r>
          </w:p>
          <w:p w14:paraId="37AFAC50" w14:textId="77777777" w:rsidR="00D32062" w:rsidRPr="009C2C86" w:rsidRDefault="00D32062" w:rsidP="00D32062">
            <w:pPr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神一直在作！</w:t>
            </w:r>
            <w:r w:rsidRPr="009C2C86"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  <w:t xml:space="preserve"> </w:t>
            </w:r>
            <w:r w:rsidRPr="009C2C86">
              <w:rPr>
                <w:rFonts w:ascii="Songti TC Regular" w:eastAsia="Songti TC Regular" w:hAnsi="Songti TC Regular" w:cs="Microsoft JhengHei" w:hint="eastAsia"/>
                <w:b/>
                <w:color w:val="FF0000"/>
                <w:sz w:val="16"/>
                <w:szCs w:val="16"/>
              </w:rPr>
              <w:t>祂</w:t>
            </w:r>
            <w:r w:rsidRPr="009C2C86">
              <w:rPr>
                <w:rFonts w:ascii="Songti TC Regular" w:eastAsia="Songti TC Regular" w:hAnsi="Songti TC Regular" w:cs="MS PGothic"/>
                <w:b/>
                <w:color w:val="FF0000"/>
                <w:sz w:val="16"/>
                <w:szCs w:val="16"/>
              </w:rPr>
              <w:t>正在作！</w:t>
            </w:r>
          </w:p>
          <w:p w14:paraId="69723E85" w14:textId="77777777" w:rsidR="00D32062" w:rsidRPr="009C2C86" w:rsidRDefault="00D32062" w:rsidP="00D32062">
            <w:pPr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</w:pPr>
            <w:r w:rsidRPr="009C2C86">
              <w:rPr>
                <w:rFonts w:ascii="Songti TC Regular" w:eastAsia="Songti TC Regular" w:hAnsi="Songti TC Regular"/>
                <w:b/>
                <w:color w:val="FF0000"/>
                <w:sz w:val="16"/>
                <w:szCs w:val="16"/>
              </w:rPr>
              <w:t>2</w:t>
            </w: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。「你不要馬上去睡，等候聖靈降臨在你身上」</w:t>
            </w:r>
          </w:p>
          <w:p w14:paraId="5ED55CC4" w14:textId="77777777" w:rsidR="002E713E" w:rsidRPr="009C2C86" w:rsidRDefault="00D32062" w:rsidP="00D32062">
            <w:pPr>
              <w:rPr>
                <w:rFonts w:ascii="Songti TC Regular" w:eastAsia="Songti TC Regular" w:hAnsi="Songti TC Regular"/>
                <w:b/>
                <w:color w:val="FF0000"/>
                <w:sz w:val="24"/>
                <w:szCs w:val="24"/>
              </w:rPr>
            </w:pPr>
            <w:r w:rsidRPr="009C2C86">
              <w:rPr>
                <w:rFonts w:ascii="Songti TC Regular" w:eastAsia="Songti TC Regular" w:hAnsi="Songti TC Regular" w:hint="eastAsia"/>
                <w:b/>
                <w:color w:val="FF0000"/>
                <w:sz w:val="16"/>
                <w:szCs w:val="16"/>
              </w:rPr>
              <w:t>我真的這樣等候，也真的得到了，非常的感謝，讚美，快樂</w:t>
            </w:r>
          </w:p>
        </w:tc>
      </w:tr>
    </w:tbl>
    <w:p w14:paraId="5D7D1AF5" w14:textId="77777777" w:rsidR="00407F6F" w:rsidRPr="009C2C86" w:rsidRDefault="00407F6F" w:rsidP="00407F6F">
      <w:pPr>
        <w:pStyle w:val="MenuText"/>
        <w:jc w:val="center"/>
        <w:rPr>
          <w:rFonts w:ascii="Songti TC Regular" w:eastAsia="Songti TC Regular" w:hAnsi="Songti TC Regular"/>
          <w:color w:val="FF0000"/>
          <w:sz w:val="22"/>
          <w:szCs w:val="22"/>
        </w:rPr>
      </w:pPr>
    </w:p>
    <w:p w14:paraId="238019EC" w14:textId="77777777" w:rsidR="00407F6F" w:rsidRPr="009C2C86" w:rsidRDefault="00407F6F" w:rsidP="00407F6F">
      <w:pPr>
        <w:pStyle w:val="MenuText"/>
        <w:jc w:val="center"/>
        <w:rPr>
          <w:rFonts w:ascii="Songti TC Regular" w:eastAsia="Songti TC Regular" w:hAnsi="Songti TC Regular"/>
          <w:color w:val="FF0000"/>
          <w:sz w:val="24"/>
          <w:szCs w:val="24"/>
        </w:rPr>
      </w:pPr>
    </w:p>
    <w:p w14:paraId="046F4250" w14:textId="77777777" w:rsidR="001D02A1" w:rsidRPr="009C2C86" w:rsidRDefault="00CC1793">
      <w:pPr>
        <w:pStyle w:val="NoSpacing"/>
        <w:rPr>
          <w:rFonts w:ascii="Songti TC Regular" w:eastAsia="Songti TC Regular" w:hAnsi="Songti TC Regular"/>
        </w:rPr>
      </w:pPr>
      <w:r w:rsidRPr="009C2C86">
        <w:rPr>
          <w:rFonts w:ascii="Songti TC Regular" w:eastAsia="Songti TC Regular" w:hAnsi="Songti TC Regular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298621" wp14:editId="060B7B1B">
                <wp:simplePos x="0" y="0"/>
                <wp:positionH relativeFrom="column">
                  <wp:posOffset>1406525</wp:posOffset>
                </wp:positionH>
                <wp:positionV relativeFrom="paragraph">
                  <wp:posOffset>2960370</wp:posOffset>
                </wp:positionV>
                <wp:extent cx="5650865" cy="160909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1609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06CEEC" w14:textId="77777777" w:rsidR="00731F31" w:rsidRPr="00731F31" w:rsidRDefault="00731F31" w:rsidP="00407F6F">
                            <w:pPr>
                              <w:shd w:val="clear" w:color="auto" w:fill="FFFFFF"/>
                              <w:spacing w:before="0" w:line="240" w:lineRule="auto"/>
                              <w:rPr>
                                <w:rFonts w:ascii="Helvetica" w:eastAsia="Microsoft JhengHei UI" w:hAnsi="Helvetica" w:cs="Times New Roman"/>
                                <w:color w:val="000000"/>
                                <w:lang w:eastAsia="zh-TW"/>
                              </w:rPr>
                            </w:pPr>
                          </w:p>
                          <w:p w14:paraId="5F3D0721" w14:textId="77777777" w:rsidR="007508ED" w:rsidRPr="001E4629" w:rsidRDefault="007508ED" w:rsidP="00731F31">
                            <w:pPr>
                              <w:pStyle w:val="Caption"/>
                              <w:rPr>
                                <w:noProof/>
                                <w:color w:val="A78470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48101" id="Text Box 1" o:spid="_x0000_s1027" type="#_x0000_t202" style="position:absolute;margin-left:110.75pt;margin-top:233.1pt;width:444.95pt;height:12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" stroked="f">
                <v:textbox inset="0,0,0,0">
                  <w:txbxContent>
                    <w:p w:rsidR="00731F31" w:rsidRPr="00731F31" w:rsidRDefault="00731F31" w:rsidP="00407F6F">
                      <w:pPr>
                        <w:shd w:val="clear" w:color="auto" w:fill="FFFFFF"/>
                        <w:spacing w:before="0" w:line="240" w:lineRule="auto"/>
                        <w:rPr>
                          <w:rFonts w:ascii="Helvetica" w:eastAsia="Microsoft JhengHei UI" w:hAnsi="Helvetica" w:cs="Times New Roman" w:hint="eastAsia"/>
                          <w:color w:val="000000"/>
                          <w:lang w:eastAsia="zh-TW"/>
                        </w:rPr>
                      </w:pPr>
                    </w:p>
                    <w:p w:rsidR="007508ED" w:rsidRPr="001E4629" w:rsidRDefault="007508ED" w:rsidP="00731F31">
                      <w:pPr>
                        <w:pStyle w:val="Caption"/>
                        <w:rPr>
                          <w:noProof/>
                          <w:color w:val="A78470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02A1" w:rsidRPr="009C2C86">
      <w:headerReference w:type="default" r:id="rId13"/>
      <w:footerReference w:type="default" r:id="rId14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DABF8" w14:textId="77777777" w:rsidR="00CC6A57" w:rsidRDefault="00CC6A57">
      <w:pPr>
        <w:spacing w:before="0" w:line="240" w:lineRule="auto"/>
      </w:pPr>
      <w:r>
        <w:separator/>
      </w:r>
    </w:p>
  </w:endnote>
  <w:endnote w:type="continuationSeparator" w:id="0">
    <w:p w14:paraId="24666C68" w14:textId="77777777" w:rsidR="00CC6A57" w:rsidRDefault="00CC6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方正舒体">
    <w:altName w:val="宋体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AAC6" w14:textId="77777777" w:rsidR="001D02A1" w:rsidRDefault="0042525A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5619B81C" wp14:editId="33B8DADF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C5719B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697E" w14:textId="77777777" w:rsidR="00CC6A57" w:rsidRDefault="00CC6A57">
      <w:pPr>
        <w:spacing w:before="0" w:line="240" w:lineRule="auto"/>
      </w:pPr>
      <w:r>
        <w:separator/>
      </w:r>
    </w:p>
  </w:footnote>
  <w:footnote w:type="continuationSeparator" w:id="0">
    <w:p w14:paraId="7D61902F" w14:textId="77777777" w:rsidR="00CC6A57" w:rsidRDefault="00CC6A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1953" w14:textId="77777777" w:rsidR="001D02A1" w:rsidRDefault="0042525A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179FB9A" wp14:editId="0FB60C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CE639A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F"/>
    <w:rsid w:val="00193839"/>
    <w:rsid w:val="001C7C70"/>
    <w:rsid w:val="001D02A1"/>
    <w:rsid w:val="001F3732"/>
    <w:rsid w:val="0020326F"/>
    <w:rsid w:val="0024124D"/>
    <w:rsid w:val="002E713E"/>
    <w:rsid w:val="003D0F5E"/>
    <w:rsid w:val="00407F6F"/>
    <w:rsid w:val="00424B4A"/>
    <w:rsid w:val="0042525A"/>
    <w:rsid w:val="00434024"/>
    <w:rsid w:val="0052010D"/>
    <w:rsid w:val="005543A9"/>
    <w:rsid w:val="00586488"/>
    <w:rsid w:val="00731F31"/>
    <w:rsid w:val="007508ED"/>
    <w:rsid w:val="009C2C86"/>
    <w:rsid w:val="00B35F3F"/>
    <w:rsid w:val="00C44263"/>
    <w:rsid w:val="00C71634"/>
    <w:rsid w:val="00CA7B76"/>
    <w:rsid w:val="00CC1793"/>
    <w:rsid w:val="00CC6A57"/>
    <w:rsid w:val="00D32062"/>
    <w:rsid w:val="00F01847"/>
    <w:rsid w:val="00F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7A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508ED"/>
    <w:pPr>
      <w:spacing w:before="0" w:after="200" w:line="240" w:lineRule="auto"/>
    </w:pPr>
    <w:rPr>
      <w:i/>
      <w:iCs/>
      <w:color w:val="4E3B30" w:themeColor="text2"/>
    </w:rPr>
  </w:style>
  <w:style w:type="table" w:customStyle="1" w:styleId="GridTableLight">
    <w:name w:val="Grid Table Light"/>
    <w:basedOn w:val="TableNormal"/>
    <w:uiPriority w:val="40"/>
    <w:rsid w:val="00CC179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C17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C17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2C86"/>
    <w:pPr>
      <w:spacing w:before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86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508ED"/>
    <w:pPr>
      <w:spacing w:before="0" w:after="200" w:line="240" w:lineRule="auto"/>
    </w:pPr>
    <w:rPr>
      <w:i/>
      <w:iCs/>
      <w:color w:val="4E3B30" w:themeColor="text2"/>
    </w:rPr>
  </w:style>
  <w:style w:type="table" w:customStyle="1" w:styleId="GridTableLight">
    <w:name w:val="Grid Table Light"/>
    <w:basedOn w:val="TableNormal"/>
    <w:uiPriority w:val="40"/>
    <w:rsid w:val="00CC179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C17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C17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C179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2C86"/>
    <w:pPr>
      <w:spacing w:before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86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AD44B1BA040D2899695697E0E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9243-549F-42A6-86DB-D104B5B737CA}"/>
      </w:docPartPr>
      <w:docPartBody>
        <w:p w:rsidR="00436EC9" w:rsidRDefault="00FD0082">
          <w:pPr>
            <w:pStyle w:val="680AD44B1BA040D2899695697E0E8BBD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方正舒体">
    <w:altName w:val="宋体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82"/>
    <w:rsid w:val="00004807"/>
    <w:rsid w:val="00436EC9"/>
    <w:rsid w:val="00B26B8F"/>
    <w:rsid w:val="00D17F88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AD44B1BA040D2899695697E0E8BBD">
    <w:name w:val="680AD44B1BA040D2899695697E0E8BBD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2267D153A8DB40CBA4D99F8281B4E80C">
    <w:name w:val="2267D153A8DB40CBA4D99F8281B4E80C"/>
  </w:style>
  <w:style w:type="paragraph" w:customStyle="1" w:styleId="8473720C19A04737ADBD99DACB466ABB">
    <w:name w:val="8473720C19A04737ADBD99DACB466ABB"/>
  </w:style>
  <w:style w:type="paragraph" w:customStyle="1" w:styleId="A3237846A13F464F9E4C86ACE2C2CD2B">
    <w:name w:val="A3237846A13F464F9E4C86ACE2C2CD2B"/>
  </w:style>
  <w:style w:type="paragraph" w:customStyle="1" w:styleId="A7DAAE79AE5E44D3BE7539FBFD13CB93">
    <w:name w:val="A7DAAE79AE5E44D3BE7539FBFD13CB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AD44B1BA040D2899695697E0E8BBD">
    <w:name w:val="680AD44B1BA040D2899695697E0E8BBD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2267D153A8DB40CBA4D99F8281B4E80C">
    <w:name w:val="2267D153A8DB40CBA4D99F8281B4E80C"/>
  </w:style>
  <w:style w:type="paragraph" w:customStyle="1" w:styleId="8473720C19A04737ADBD99DACB466ABB">
    <w:name w:val="8473720C19A04737ADBD99DACB466ABB"/>
  </w:style>
  <w:style w:type="paragraph" w:customStyle="1" w:styleId="A3237846A13F464F9E4C86ACE2C2CD2B">
    <w:name w:val="A3237846A13F464F9E4C86ACE2C2CD2B"/>
  </w:style>
  <w:style w:type="paragraph" w:customStyle="1" w:styleId="A7DAAE79AE5E44D3BE7539FBFD13CB93">
    <w:name w:val="A7DAAE79AE5E44D3BE7539FBFD13C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79618-8BC2-2949-9742-C234FEED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\Users\Emma\AppData\Roaming\Microsoft\Templates\Event menu.dotx</Template>
  <TotalTime>3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Liu</dc:creator>
  <cp:keywords/>
  <dc:description/>
  <cp:lastModifiedBy>Huijie Xiang</cp:lastModifiedBy>
  <cp:revision>3</cp:revision>
  <cp:lastPrinted>2015-01-18T04:17:00Z</cp:lastPrinted>
  <dcterms:created xsi:type="dcterms:W3CDTF">2015-01-18T04:17:00Z</dcterms:created>
  <dcterms:modified xsi:type="dcterms:W3CDTF">2015-01-18T04:21:00Z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